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1021"/>
        <w:tblW w:w="3594" w:type="dxa"/>
        <w:shd w:val="clear" w:color="auto" w:fill="D9D9D9" w:themeFill="background1" w:themeFillShade="D9"/>
        <w:tblLayout w:type="fixed"/>
        <w:tblCellMar>
          <w:left w:w="43" w:type="dxa"/>
          <w:right w:w="43" w:type="dxa"/>
        </w:tblCellMar>
        <w:tblLook w:val="01E0" w:firstRow="1" w:lastRow="1" w:firstColumn="1" w:lastColumn="1" w:noHBand="0" w:noVBand="0"/>
      </w:tblPr>
      <w:tblGrid>
        <w:gridCol w:w="1076"/>
        <w:gridCol w:w="2518"/>
      </w:tblGrid>
      <w:tr w:rsidR="00DB0DCF" w:rsidRPr="007447ED" w14:paraId="55B77B1D" w14:textId="77777777" w:rsidTr="00D173DB">
        <w:trPr>
          <w:trHeight w:val="178"/>
        </w:trPr>
        <w:tc>
          <w:tcPr>
            <w:tcW w:w="1076" w:type="dxa"/>
            <w:shd w:val="clear" w:color="auto" w:fill="A6A6A6" w:themeFill="background1" w:themeFillShade="A6"/>
          </w:tcPr>
          <w:p w14:paraId="652FEC5D" w14:textId="77777777" w:rsidR="00DB0DCF" w:rsidRPr="00C0697B" w:rsidRDefault="00DB0DCF" w:rsidP="00D173DB">
            <w:pPr>
              <w:spacing w:before="120" w:after="80"/>
              <w:ind w:firstLine="12"/>
              <w:rPr>
                <w:rFonts w:ascii="Helvetica" w:hAnsi="Helvetica" w:cs="Arial"/>
                <w:b/>
                <w:sz w:val="16"/>
                <w:szCs w:val="16"/>
              </w:rPr>
            </w:pPr>
            <w:r w:rsidRPr="00C0697B">
              <w:rPr>
                <w:rFonts w:ascii="Helvetica" w:hAnsi="Helvetica" w:cs="Arial"/>
                <w:b/>
                <w:sz w:val="16"/>
                <w:szCs w:val="16"/>
              </w:rPr>
              <w:t>Department</w:t>
            </w:r>
            <w:r>
              <w:rPr>
                <w:rFonts w:ascii="Helvetica" w:hAnsi="Helvetica" w:cs="Arial"/>
                <w:b/>
                <w:sz w:val="16"/>
                <w:szCs w:val="16"/>
              </w:rPr>
              <w:t>:</w:t>
            </w:r>
            <w:r w:rsidRPr="00C0697B">
              <w:rPr>
                <w:rFonts w:ascii="Helvetica" w:hAnsi="Helvetica" w:cs="Arial"/>
                <w:b/>
                <w:sz w:val="16"/>
                <w:szCs w:val="16"/>
              </w:rPr>
              <w:t xml:space="preserve"> </w:t>
            </w:r>
            <w:bookmarkStart w:id="0" w:name="area"/>
            <w:r w:rsidRPr="00C0697B">
              <w:rPr>
                <w:rFonts w:ascii="Helvetica" w:hAnsi="Helvetica" w:cs="Arial"/>
                <w:b/>
                <w:sz w:val="16"/>
                <w:szCs w:val="16"/>
              </w:rPr>
              <w:t xml:space="preserve"> </w:t>
            </w:r>
          </w:p>
        </w:tc>
        <w:tc>
          <w:tcPr>
            <w:tcW w:w="2518" w:type="dxa"/>
            <w:shd w:val="clear" w:color="auto" w:fill="A6A6A6" w:themeFill="background1" w:themeFillShade="A6"/>
          </w:tcPr>
          <w:p w14:paraId="7A8B8698" w14:textId="7D85E097" w:rsidR="009B1948" w:rsidRPr="00C0697B" w:rsidRDefault="004B5FE0" w:rsidP="00D173DB">
            <w:pPr>
              <w:spacing w:before="120" w:after="80"/>
              <w:rPr>
                <w:rFonts w:ascii="Helvetica" w:hAnsi="Helvetica" w:cs="Arial"/>
                <w:sz w:val="16"/>
                <w:szCs w:val="16"/>
              </w:rPr>
            </w:pPr>
            <w:r>
              <w:rPr>
                <w:rFonts w:ascii="Helvetica" w:hAnsi="Helvetica" w:cs="Arial"/>
                <w:sz w:val="16"/>
                <w:szCs w:val="16"/>
              </w:rPr>
              <w:t>IT</w:t>
            </w:r>
          </w:p>
        </w:tc>
        <w:bookmarkEnd w:id="0"/>
      </w:tr>
      <w:tr w:rsidR="00DB0DCF" w:rsidRPr="007447ED" w14:paraId="1771202A" w14:textId="77777777" w:rsidTr="00D173DB">
        <w:trPr>
          <w:trHeight w:val="229"/>
        </w:trPr>
        <w:tc>
          <w:tcPr>
            <w:tcW w:w="1076" w:type="dxa"/>
            <w:shd w:val="clear" w:color="auto" w:fill="A6A6A6" w:themeFill="background1" w:themeFillShade="A6"/>
          </w:tcPr>
          <w:p w14:paraId="7AFAF826" w14:textId="1A6D0F7A" w:rsidR="00DB0DCF" w:rsidRPr="00C0697B" w:rsidRDefault="00DB0DCF" w:rsidP="00D173DB">
            <w:pPr>
              <w:tabs>
                <w:tab w:val="left" w:pos="5400"/>
              </w:tabs>
              <w:spacing w:before="120" w:after="80"/>
              <w:ind w:left="1812" w:hanging="1800"/>
              <w:rPr>
                <w:rFonts w:ascii="Helvetica" w:hAnsi="Helvetica" w:cs="Arial"/>
                <w:b/>
                <w:sz w:val="16"/>
                <w:szCs w:val="16"/>
              </w:rPr>
            </w:pPr>
            <w:r w:rsidRPr="00C0697B">
              <w:rPr>
                <w:rFonts w:ascii="Helvetica" w:hAnsi="Helvetica" w:cs="Arial"/>
                <w:b/>
                <w:sz w:val="16"/>
                <w:szCs w:val="16"/>
              </w:rPr>
              <w:t>Status</w:t>
            </w:r>
            <w:r>
              <w:rPr>
                <w:rFonts w:ascii="Helvetica" w:hAnsi="Helvetica" w:cs="Arial"/>
                <w:b/>
                <w:sz w:val="16"/>
                <w:szCs w:val="16"/>
              </w:rPr>
              <w:t>:</w:t>
            </w:r>
          </w:p>
        </w:tc>
        <w:tc>
          <w:tcPr>
            <w:tcW w:w="2518" w:type="dxa"/>
            <w:shd w:val="clear" w:color="auto" w:fill="A6A6A6" w:themeFill="background1" w:themeFillShade="A6"/>
          </w:tcPr>
          <w:p w14:paraId="090ECA3C" w14:textId="3E09481C" w:rsidR="00DB0DCF" w:rsidRPr="00C0697B" w:rsidRDefault="009B1948" w:rsidP="00D173DB">
            <w:pPr>
              <w:spacing w:before="120" w:after="80"/>
              <w:rPr>
                <w:rFonts w:ascii="Helvetica" w:hAnsi="Helvetica" w:cs="Arial"/>
                <w:sz w:val="16"/>
                <w:szCs w:val="16"/>
              </w:rPr>
            </w:pPr>
            <w:r>
              <w:rPr>
                <w:rFonts w:ascii="Helvetica" w:hAnsi="Helvetica" w:cs="Arial"/>
                <w:sz w:val="16"/>
                <w:szCs w:val="16"/>
              </w:rPr>
              <w:t>Full-time, exempt</w:t>
            </w:r>
          </w:p>
        </w:tc>
      </w:tr>
      <w:tr w:rsidR="00DB0DCF" w:rsidRPr="007447ED" w14:paraId="04692ED9" w14:textId="77777777" w:rsidTr="00D173DB">
        <w:trPr>
          <w:trHeight w:val="190"/>
        </w:trPr>
        <w:tc>
          <w:tcPr>
            <w:tcW w:w="1076" w:type="dxa"/>
            <w:shd w:val="clear" w:color="auto" w:fill="A6A6A6" w:themeFill="background1" w:themeFillShade="A6"/>
          </w:tcPr>
          <w:p w14:paraId="69EB9FDB" w14:textId="77777777" w:rsidR="00DB0DCF" w:rsidRPr="00C0697B" w:rsidRDefault="00DB0DCF" w:rsidP="00D173DB">
            <w:pPr>
              <w:tabs>
                <w:tab w:val="left" w:pos="5400"/>
              </w:tabs>
              <w:spacing w:before="120" w:after="80"/>
              <w:ind w:left="1812" w:hanging="1800"/>
              <w:rPr>
                <w:rFonts w:ascii="Helvetica" w:hAnsi="Helvetica" w:cs="Arial"/>
                <w:b/>
                <w:sz w:val="16"/>
                <w:szCs w:val="16"/>
              </w:rPr>
            </w:pPr>
            <w:r w:rsidRPr="00C0697B">
              <w:rPr>
                <w:rFonts w:ascii="Helvetica" w:hAnsi="Helvetica" w:cs="Arial"/>
                <w:b/>
                <w:sz w:val="16"/>
                <w:szCs w:val="16"/>
              </w:rPr>
              <w:t>Title</w:t>
            </w:r>
            <w:r>
              <w:rPr>
                <w:rFonts w:ascii="Helvetica" w:hAnsi="Helvetica" w:cs="Arial"/>
                <w:b/>
                <w:sz w:val="16"/>
                <w:szCs w:val="16"/>
              </w:rPr>
              <w:t>:</w:t>
            </w:r>
            <w:r w:rsidRPr="00C0697B">
              <w:rPr>
                <w:rFonts w:ascii="Helvetica" w:hAnsi="Helvetica" w:cs="Arial"/>
                <w:b/>
                <w:sz w:val="16"/>
                <w:szCs w:val="16"/>
              </w:rPr>
              <w:t xml:space="preserve">  </w:t>
            </w:r>
          </w:p>
        </w:tc>
        <w:tc>
          <w:tcPr>
            <w:tcW w:w="2518" w:type="dxa"/>
            <w:shd w:val="clear" w:color="auto" w:fill="A6A6A6" w:themeFill="background1" w:themeFillShade="A6"/>
          </w:tcPr>
          <w:p w14:paraId="0F608208" w14:textId="2D07953F" w:rsidR="00DB0DCF" w:rsidRPr="00C0697B" w:rsidRDefault="00E21389" w:rsidP="00D173DB">
            <w:pPr>
              <w:spacing w:before="120" w:after="80"/>
              <w:rPr>
                <w:rFonts w:ascii="Helvetica" w:hAnsi="Helvetica" w:cs="Arial"/>
                <w:sz w:val="16"/>
                <w:szCs w:val="16"/>
              </w:rPr>
            </w:pPr>
            <w:r>
              <w:rPr>
                <w:rFonts w:ascii="Helvetica" w:hAnsi="Helvetica" w:cs="Arial"/>
                <w:sz w:val="16"/>
                <w:szCs w:val="16"/>
              </w:rPr>
              <w:t>IT Specialist</w:t>
            </w:r>
          </w:p>
        </w:tc>
      </w:tr>
      <w:tr w:rsidR="00067D74" w:rsidRPr="007447ED" w14:paraId="52D5E4A6" w14:textId="77777777" w:rsidTr="00D173DB">
        <w:trPr>
          <w:trHeight w:val="211"/>
        </w:trPr>
        <w:tc>
          <w:tcPr>
            <w:tcW w:w="1076" w:type="dxa"/>
            <w:shd w:val="clear" w:color="auto" w:fill="A6A6A6" w:themeFill="background1" w:themeFillShade="A6"/>
          </w:tcPr>
          <w:p w14:paraId="5236E850" w14:textId="77777777" w:rsidR="00067D74" w:rsidRPr="00C0697B" w:rsidRDefault="00067D74" w:rsidP="00D173DB">
            <w:pPr>
              <w:spacing w:before="120" w:after="80"/>
              <w:rPr>
                <w:rFonts w:ascii="Helvetica" w:hAnsi="Helvetica" w:cs="Arial"/>
                <w:b/>
                <w:sz w:val="16"/>
                <w:szCs w:val="16"/>
              </w:rPr>
            </w:pPr>
            <w:r>
              <w:rPr>
                <w:rFonts w:ascii="Helvetica" w:hAnsi="Helvetica" w:cs="Arial"/>
                <w:b/>
                <w:sz w:val="16"/>
                <w:szCs w:val="16"/>
              </w:rPr>
              <w:t>Reports to:</w:t>
            </w:r>
            <w:r w:rsidRPr="00C0697B">
              <w:rPr>
                <w:rFonts w:ascii="Helvetica" w:hAnsi="Helvetica" w:cs="Arial"/>
                <w:b/>
                <w:sz w:val="16"/>
                <w:szCs w:val="16"/>
              </w:rPr>
              <w:t xml:space="preserve"> </w:t>
            </w:r>
          </w:p>
        </w:tc>
        <w:tc>
          <w:tcPr>
            <w:tcW w:w="2518" w:type="dxa"/>
            <w:shd w:val="clear" w:color="auto" w:fill="A6A6A6" w:themeFill="background1" w:themeFillShade="A6"/>
          </w:tcPr>
          <w:p w14:paraId="1F7B28B8" w14:textId="5809FB47" w:rsidR="00067D74" w:rsidRPr="00C0697B" w:rsidRDefault="00E21389" w:rsidP="00D173DB">
            <w:pPr>
              <w:spacing w:before="120" w:after="80"/>
              <w:rPr>
                <w:rFonts w:ascii="Helvetica" w:hAnsi="Helvetica" w:cs="Arial"/>
                <w:sz w:val="16"/>
                <w:szCs w:val="16"/>
              </w:rPr>
            </w:pPr>
            <w:r>
              <w:rPr>
                <w:rFonts w:ascii="Helvetica" w:hAnsi="Helvetica" w:cs="Arial"/>
                <w:sz w:val="16"/>
                <w:szCs w:val="16"/>
              </w:rPr>
              <w:t>Director of IT</w:t>
            </w:r>
          </w:p>
        </w:tc>
      </w:tr>
    </w:tbl>
    <w:p w14:paraId="75934E2B" w14:textId="669BAB6B" w:rsidR="00D02CDC" w:rsidRPr="00F77430" w:rsidRDefault="00D173DB" w:rsidP="00D02CDC">
      <w:pPr>
        <w:rPr>
          <w:rFonts w:ascii="Helvetica" w:hAnsi="Helvetica"/>
        </w:rPr>
      </w:pPr>
      <w:bookmarkStart w:id="1" w:name="_GoBack"/>
      <w:bookmarkEnd w:id="1"/>
      <w:r>
        <w:rPr>
          <w:rFonts w:ascii="Helvetica" w:hAnsi="Helvetica"/>
          <w:noProof/>
        </w:rPr>
        <w:drawing>
          <wp:anchor distT="0" distB="0" distL="114300" distR="114300" simplePos="0" relativeHeight="251658240" behindDoc="0" locked="0" layoutInCell="1" allowOverlap="1" wp14:anchorId="44088301" wp14:editId="3432696F">
            <wp:simplePos x="0" y="0"/>
            <wp:positionH relativeFrom="column">
              <wp:posOffset>-333375</wp:posOffset>
            </wp:positionH>
            <wp:positionV relativeFrom="paragraph">
              <wp:posOffset>0</wp:posOffset>
            </wp:positionV>
            <wp:extent cx="3962400" cy="4953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mplate-2019-4x0.5Inch-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400" cy="495300"/>
                    </a:xfrm>
                    <a:prstGeom prst="rect">
                      <a:avLst/>
                    </a:prstGeom>
                  </pic:spPr>
                </pic:pic>
              </a:graphicData>
            </a:graphic>
            <wp14:sizeRelH relativeFrom="margin">
              <wp14:pctWidth>0</wp14:pctWidth>
            </wp14:sizeRelH>
            <wp14:sizeRelV relativeFrom="margin">
              <wp14:pctHeight>0</wp14:pctHeight>
            </wp14:sizeRelV>
          </wp:anchor>
        </w:drawing>
      </w:r>
    </w:p>
    <w:p w14:paraId="501CEBFA" w14:textId="4D7A4451" w:rsidR="00D02CDC" w:rsidRDefault="00D02CDC" w:rsidP="00D02CDC">
      <w:pPr>
        <w:rPr>
          <w:rFonts w:ascii="Helvetica" w:hAnsi="Helvetica"/>
        </w:rPr>
      </w:pPr>
    </w:p>
    <w:p w14:paraId="217AA7FE" w14:textId="77777777" w:rsidR="009769A4" w:rsidRPr="00F77430" w:rsidRDefault="009769A4" w:rsidP="00D02CDC">
      <w:pPr>
        <w:rPr>
          <w:rFonts w:ascii="Helvetica" w:hAnsi="Helvetica"/>
        </w:rPr>
      </w:pPr>
    </w:p>
    <w:p w14:paraId="457D7657" w14:textId="08E7B944" w:rsidR="00E64F78" w:rsidRPr="00F77430" w:rsidRDefault="00BC2FB8" w:rsidP="00861029">
      <w:pPr>
        <w:pStyle w:val="Heading1"/>
        <w:rPr>
          <w:rFonts w:ascii="Helvetica" w:hAnsi="Helvetica"/>
        </w:rPr>
      </w:pPr>
      <w:r w:rsidRPr="00F77430">
        <w:rPr>
          <w:rFonts w:ascii="Helvetica" w:hAnsi="Helvetica"/>
        </w:rPr>
        <w:t>Job Description</w:t>
      </w:r>
    </w:p>
    <w:p w14:paraId="40D56202" w14:textId="77777777" w:rsidR="00861029" w:rsidRPr="00F77430" w:rsidRDefault="00861029" w:rsidP="00861029">
      <w:pPr>
        <w:rPr>
          <w:rFonts w:ascii="Helvetica" w:hAnsi="Helvetica"/>
        </w:rPr>
      </w:pPr>
    </w:p>
    <w:p w14:paraId="567D9D2E" w14:textId="44E15A97" w:rsidR="00355C9C" w:rsidRPr="00CB1DF3" w:rsidRDefault="00DB0DCF" w:rsidP="00F6106B">
      <w:pPr>
        <w:rPr>
          <w:rFonts w:ascii="Helvetica" w:hAnsi="Helvetica" w:cs="Arial"/>
          <w:sz w:val="23"/>
          <w:szCs w:val="23"/>
        </w:rPr>
      </w:pPr>
      <w:r w:rsidRPr="00CB1DF3">
        <w:rPr>
          <w:rFonts w:ascii="Helvetica" w:hAnsi="Helvetica" w:cs="Arial"/>
          <w:sz w:val="23"/>
          <w:szCs w:val="23"/>
        </w:rPr>
        <w:t xml:space="preserve">At Huish Outdoors our purpose is to </w:t>
      </w:r>
      <w:r w:rsidRPr="00CB1DF3">
        <w:rPr>
          <w:rFonts w:ascii="Helvetica" w:hAnsi="Helvetica" w:cs="Arial"/>
          <w:i/>
          <w:sz w:val="23"/>
          <w:szCs w:val="23"/>
        </w:rPr>
        <w:t>Fuel the Human Spirit for Adventure</w:t>
      </w:r>
      <w:r w:rsidRPr="00CB1DF3">
        <w:rPr>
          <w:rFonts w:ascii="Helvetica" w:hAnsi="Helvetica" w:cs="Arial"/>
          <w:sz w:val="23"/>
          <w:szCs w:val="23"/>
        </w:rPr>
        <w:t xml:space="preserve">. Our products and services keep people active, exploring, and enjoying our world’s outdoor environments. As </w:t>
      </w:r>
      <w:r w:rsidR="00067D74" w:rsidRPr="00CB1DF3">
        <w:rPr>
          <w:rFonts w:ascii="Helvetica" w:hAnsi="Helvetica" w:cs="Arial"/>
          <w:sz w:val="23"/>
          <w:szCs w:val="23"/>
        </w:rPr>
        <w:t>a</w:t>
      </w:r>
      <w:r w:rsidR="00B67104" w:rsidRPr="00CB1DF3">
        <w:rPr>
          <w:rFonts w:ascii="Helvetica" w:hAnsi="Helvetica" w:cs="Arial"/>
          <w:sz w:val="23"/>
          <w:szCs w:val="23"/>
        </w:rPr>
        <w:t>n</w:t>
      </w:r>
      <w:r w:rsidR="00EF6998" w:rsidRPr="00CB1DF3">
        <w:rPr>
          <w:rFonts w:ascii="Helvetica" w:hAnsi="Helvetica" w:cs="Arial"/>
          <w:sz w:val="23"/>
          <w:szCs w:val="23"/>
        </w:rPr>
        <w:t xml:space="preserve"> </w:t>
      </w:r>
      <w:r w:rsidR="00653AE0" w:rsidRPr="00CB1DF3">
        <w:rPr>
          <w:rFonts w:ascii="Helvetica" w:hAnsi="Helvetica" w:cs="Arial"/>
          <w:sz w:val="23"/>
          <w:szCs w:val="23"/>
        </w:rPr>
        <w:t>IT Specialist</w:t>
      </w:r>
      <w:r w:rsidR="00EA16F8" w:rsidRPr="00CB1DF3">
        <w:rPr>
          <w:rFonts w:ascii="Helvetica" w:hAnsi="Helvetica" w:cs="Arial"/>
          <w:sz w:val="23"/>
          <w:szCs w:val="23"/>
        </w:rPr>
        <w:t xml:space="preserve"> </w:t>
      </w:r>
      <w:r w:rsidR="00067D74" w:rsidRPr="00CB1DF3">
        <w:rPr>
          <w:rFonts w:ascii="Helvetica" w:hAnsi="Helvetica" w:cs="Arial"/>
          <w:sz w:val="23"/>
          <w:szCs w:val="23"/>
        </w:rPr>
        <w:t>you help us fulfill that purpose.</w:t>
      </w:r>
    </w:p>
    <w:p w14:paraId="7FADBB22" w14:textId="02FA54F6" w:rsidR="00B0538C" w:rsidRDefault="00B67104" w:rsidP="00B0538C">
      <w:pPr>
        <w:spacing w:before="120"/>
        <w:rPr>
          <w:rFonts w:cs="Arial"/>
          <w:szCs w:val="22"/>
        </w:rPr>
      </w:pPr>
      <w:r>
        <w:rPr>
          <w:rFonts w:ascii="Helvetica" w:hAnsi="Helvetica" w:cs="Helvetica"/>
          <w:sz w:val="23"/>
          <w:szCs w:val="23"/>
          <w:shd w:val="clear" w:color="auto" w:fill="FFFFFF"/>
        </w:rPr>
        <w:t>As the IT Specialist</w:t>
      </w:r>
      <w:r w:rsidR="00A866E5">
        <w:rPr>
          <w:rFonts w:ascii="Helvetica" w:hAnsi="Helvetica" w:cs="Helvetica"/>
          <w:sz w:val="23"/>
          <w:szCs w:val="23"/>
          <w:shd w:val="clear" w:color="auto" w:fill="FFFFFF"/>
        </w:rPr>
        <w:t xml:space="preserve"> you</w:t>
      </w:r>
      <w:r>
        <w:rPr>
          <w:rFonts w:ascii="Helvetica" w:hAnsi="Helvetica" w:cs="Helvetica"/>
          <w:sz w:val="23"/>
          <w:szCs w:val="23"/>
          <w:shd w:val="clear" w:color="auto" w:fill="FFFFFF"/>
        </w:rPr>
        <w:t xml:space="preserve"> </w:t>
      </w:r>
      <w:r w:rsidR="00A866E5">
        <w:rPr>
          <w:rFonts w:ascii="Helvetica" w:hAnsi="Helvetica" w:cs="Helvetica"/>
          <w:sz w:val="23"/>
          <w:szCs w:val="23"/>
          <w:shd w:val="clear" w:color="auto" w:fill="FFFFFF"/>
        </w:rPr>
        <w:t xml:space="preserve">will </w:t>
      </w:r>
      <w:r w:rsidR="00D173DB">
        <w:rPr>
          <w:rFonts w:ascii="Helvetica" w:hAnsi="Helvetica" w:cs="Helvetica"/>
          <w:sz w:val="23"/>
          <w:szCs w:val="23"/>
          <w:shd w:val="clear" w:color="auto" w:fill="FFFFFF"/>
        </w:rPr>
        <w:t xml:space="preserve">provide assistance and knowledge to better </w:t>
      </w:r>
      <w:r w:rsidR="00B0538C">
        <w:rPr>
          <w:rFonts w:ascii="Helvetica" w:hAnsi="Helvetica" w:cs="Helvetica"/>
          <w:sz w:val="23"/>
          <w:szCs w:val="23"/>
          <w:shd w:val="clear" w:color="auto" w:fill="FFFFFF"/>
        </w:rPr>
        <w:t xml:space="preserve">formulate, develop, and </w:t>
      </w:r>
      <w:r w:rsidR="005D4306">
        <w:rPr>
          <w:rFonts w:ascii="Helvetica" w:hAnsi="Helvetica" w:cs="Helvetica"/>
          <w:sz w:val="23"/>
          <w:szCs w:val="23"/>
          <w:shd w:val="clear" w:color="auto" w:fill="FFFFFF"/>
        </w:rPr>
        <w:t>assist with</w:t>
      </w:r>
      <w:r w:rsidR="003D37FA">
        <w:rPr>
          <w:rFonts w:ascii="Helvetica" w:hAnsi="Helvetica" w:cs="Helvetica"/>
          <w:sz w:val="23"/>
          <w:szCs w:val="23"/>
          <w:shd w:val="clear" w:color="auto" w:fill="FFFFFF"/>
        </w:rPr>
        <w:t xml:space="preserve"> IT and ERP system</w:t>
      </w:r>
      <w:r w:rsidR="00B0538C">
        <w:rPr>
          <w:rFonts w:ascii="Helvetica" w:hAnsi="Helvetica" w:cs="Helvetica"/>
          <w:sz w:val="23"/>
          <w:szCs w:val="23"/>
          <w:shd w:val="clear" w:color="auto" w:fill="FFFFFF"/>
        </w:rPr>
        <w:t xml:space="preserve"> solutions from both the technical and business point of view.</w:t>
      </w:r>
      <w:r w:rsidR="00A866E5">
        <w:rPr>
          <w:rFonts w:ascii="Helvetica" w:hAnsi="Helvetica" w:cs="Helvetica"/>
          <w:sz w:val="23"/>
          <w:szCs w:val="23"/>
          <w:shd w:val="clear" w:color="auto" w:fill="FFFFFF"/>
        </w:rPr>
        <w:t xml:space="preserve"> You will</w:t>
      </w:r>
      <w:r w:rsidR="009F77DE">
        <w:rPr>
          <w:rFonts w:ascii="Helvetica" w:hAnsi="Helvetica" w:cs="Helvetica"/>
          <w:sz w:val="23"/>
          <w:szCs w:val="23"/>
          <w:shd w:val="clear" w:color="auto" w:fill="FFFFFF"/>
        </w:rPr>
        <w:t xml:space="preserve"> oversee</w:t>
      </w:r>
      <w:r w:rsidR="00A866E5">
        <w:rPr>
          <w:rFonts w:ascii="Helvetica" w:hAnsi="Helvetica" w:cs="Helvetica"/>
          <w:sz w:val="23"/>
          <w:szCs w:val="23"/>
          <w:shd w:val="clear" w:color="auto" w:fill="FFFFFF"/>
        </w:rPr>
        <w:t xml:space="preserve"> IT functions of Huish Outdoors including internet, telephones, computer hardware acquisition and support.</w:t>
      </w:r>
      <w:r w:rsidR="00B0538C">
        <w:rPr>
          <w:rFonts w:ascii="Helvetica" w:hAnsi="Helvetica" w:cs="Helvetica"/>
          <w:sz w:val="23"/>
          <w:szCs w:val="23"/>
          <w:shd w:val="clear" w:color="auto" w:fill="FFFFFF"/>
        </w:rPr>
        <w:t xml:space="preserve">  </w:t>
      </w:r>
    </w:p>
    <w:p w14:paraId="131AC28C" w14:textId="3E111BAD" w:rsidR="00B67104" w:rsidRDefault="00A866E5" w:rsidP="00B67104">
      <w:pPr>
        <w:spacing w:before="120"/>
        <w:rPr>
          <w:rFonts w:ascii="Helvetica" w:hAnsi="Helvetica" w:cs="Helvetica"/>
          <w:sz w:val="23"/>
          <w:szCs w:val="23"/>
          <w:shd w:val="clear" w:color="auto" w:fill="FFFFFF"/>
        </w:rPr>
      </w:pPr>
      <w:r>
        <w:rPr>
          <w:rFonts w:cs="Arial"/>
          <w:szCs w:val="22"/>
        </w:rPr>
        <w:t>You will</w:t>
      </w:r>
      <w:r w:rsidR="00A46597">
        <w:rPr>
          <w:rFonts w:ascii="Helvetica" w:hAnsi="Helvetica" w:cs="Helvetica"/>
          <w:sz w:val="23"/>
          <w:szCs w:val="23"/>
          <w:shd w:val="clear" w:color="auto" w:fill="FFFFFF"/>
        </w:rPr>
        <w:t xml:space="preserve"> maintain</w:t>
      </w:r>
      <w:r w:rsidR="008E2919">
        <w:rPr>
          <w:rFonts w:ascii="Helvetica" w:hAnsi="Helvetica" w:cs="Helvetica"/>
          <w:sz w:val="23"/>
          <w:szCs w:val="23"/>
          <w:shd w:val="clear" w:color="auto" w:fill="FFFFFF"/>
        </w:rPr>
        <w:t xml:space="preserve"> and </w:t>
      </w:r>
      <w:r w:rsidR="00A46597">
        <w:rPr>
          <w:rFonts w:ascii="Helvetica" w:hAnsi="Helvetica" w:cs="Helvetica"/>
          <w:sz w:val="23"/>
          <w:szCs w:val="23"/>
          <w:shd w:val="clear" w:color="auto" w:fill="FFFFFF"/>
        </w:rPr>
        <w:t>support</w:t>
      </w:r>
      <w:r w:rsidR="008E2919">
        <w:rPr>
          <w:rFonts w:ascii="Helvetica" w:hAnsi="Helvetica" w:cs="Helvetica"/>
          <w:sz w:val="23"/>
          <w:szCs w:val="23"/>
          <w:shd w:val="clear" w:color="auto" w:fill="FFFFFF"/>
        </w:rPr>
        <w:t xml:space="preserve"> the network </w:t>
      </w:r>
      <w:r w:rsidR="00A46597">
        <w:rPr>
          <w:rFonts w:ascii="Helvetica" w:hAnsi="Helvetica" w:cs="Helvetica"/>
          <w:sz w:val="23"/>
          <w:szCs w:val="23"/>
          <w:shd w:val="clear" w:color="auto" w:fill="FFFFFF"/>
        </w:rPr>
        <w:t xml:space="preserve">architecture to meet growing business </w:t>
      </w:r>
      <w:r w:rsidR="008E2919">
        <w:rPr>
          <w:rFonts w:ascii="Helvetica" w:hAnsi="Helvetica" w:cs="Helvetica"/>
          <w:sz w:val="23"/>
          <w:szCs w:val="23"/>
          <w:shd w:val="clear" w:color="auto" w:fill="FFFFFF"/>
        </w:rPr>
        <w:t>needs</w:t>
      </w:r>
      <w:r>
        <w:rPr>
          <w:rFonts w:ascii="Helvetica" w:hAnsi="Helvetica" w:cs="Helvetica"/>
          <w:sz w:val="23"/>
          <w:szCs w:val="23"/>
          <w:shd w:val="clear" w:color="auto" w:fill="FFFFFF"/>
        </w:rPr>
        <w:t xml:space="preserve"> and </w:t>
      </w:r>
      <w:r w:rsidR="00221263">
        <w:rPr>
          <w:rFonts w:ascii="Helvetica" w:hAnsi="Helvetica" w:cs="Helvetica"/>
          <w:sz w:val="23"/>
          <w:szCs w:val="23"/>
          <w:shd w:val="clear" w:color="auto" w:fill="FFFFFF"/>
        </w:rPr>
        <w:t xml:space="preserve">assist in organizing and keeping </w:t>
      </w:r>
      <w:r w:rsidR="00B67104">
        <w:rPr>
          <w:rFonts w:ascii="Helvetica" w:hAnsi="Helvetica" w:cs="Helvetica"/>
          <w:sz w:val="23"/>
          <w:szCs w:val="23"/>
          <w:shd w:val="clear" w:color="auto" w:fill="FFFFFF"/>
        </w:rPr>
        <w:t>data</w:t>
      </w:r>
      <w:r w:rsidR="00221263">
        <w:rPr>
          <w:rFonts w:ascii="Helvetica" w:hAnsi="Helvetica" w:cs="Helvetica"/>
          <w:sz w:val="23"/>
          <w:szCs w:val="23"/>
          <w:shd w:val="clear" w:color="auto" w:fill="FFFFFF"/>
        </w:rPr>
        <w:t xml:space="preserve"> current in our ERP system. </w:t>
      </w:r>
      <w:r w:rsidR="00B67104" w:rsidRPr="00B67104">
        <w:rPr>
          <w:rFonts w:ascii="Helvetica" w:hAnsi="Helvetica" w:cs="Helvetica"/>
          <w:sz w:val="23"/>
          <w:szCs w:val="23"/>
          <w:shd w:val="clear" w:color="auto" w:fill="FFFFFF"/>
        </w:rPr>
        <w:t>You will strive to grow with the business</w:t>
      </w:r>
      <w:r w:rsidR="00B67104">
        <w:rPr>
          <w:rFonts w:ascii="Helvetica" w:hAnsi="Helvetica" w:cs="Helvetica"/>
          <w:sz w:val="23"/>
          <w:szCs w:val="23"/>
          <w:shd w:val="clear" w:color="auto" w:fill="FFFFFF"/>
        </w:rPr>
        <w:t xml:space="preserve"> </w:t>
      </w:r>
      <w:r w:rsidR="00B67104" w:rsidRPr="00B67104">
        <w:rPr>
          <w:rFonts w:ascii="Helvetica" w:hAnsi="Helvetica" w:cs="Helvetica"/>
          <w:sz w:val="23"/>
          <w:szCs w:val="23"/>
          <w:shd w:val="clear" w:color="auto" w:fill="FFFFFF"/>
        </w:rPr>
        <w:t xml:space="preserve">ensuring IT needs are </w:t>
      </w:r>
      <w:r w:rsidRPr="00B67104">
        <w:rPr>
          <w:rFonts w:ascii="Helvetica" w:hAnsi="Helvetica" w:cs="Helvetica"/>
          <w:sz w:val="23"/>
          <w:szCs w:val="23"/>
          <w:shd w:val="clear" w:color="auto" w:fill="FFFFFF"/>
        </w:rPr>
        <w:t>met and</w:t>
      </w:r>
      <w:r w:rsidR="00B67104" w:rsidRPr="00B67104">
        <w:rPr>
          <w:rFonts w:ascii="Helvetica" w:hAnsi="Helvetica" w:cs="Helvetica"/>
          <w:sz w:val="23"/>
          <w:szCs w:val="23"/>
          <w:shd w:val="clear" w:color="auto" w:fill="FFFFFF"/>
        </w:rPr>
        <w:t xml:space="preserve"> provide exceptional IT service to the Huish Outdoors Team.</w:t>
      </w:r>
    </w:p>
    <w:p w14:paraId="4151518F" w14:textId="77777777" w:rsidR="00114D54" w:rsidRPr="00F77430" w:rsidRDefault="00114D54" w:rsidP="00A532E6">
      <w:pPr>
        <w:spacing w:before="120"/>
        <w:rPr>
          <w:rFonts w:ascii="Helvetica" w:hAnsi="Helvetica"/>
          <w:bCs/>
          <w:sz w:val="20"/>
          <w:szCs w:val="20"/>
        </w:rPr>
      </w:pPr>
    </w:p>
    <w:p w14:paraId="03D16FDC" w14:textId="2F33EE3E" w:rsidR="00E64F78" w:rsidRPr="00F77430" w:rsidRDefault="00A532E6" w:rsidP="0002303E">
      <w:pPr>
        <w:pStyle w:val="Heading1"/>
        <w:rPr>
          <w:rFonts w:ascii="Helvetica" w:hAnsi="Helvetica"/>
        </w:rPr>
      </w:pPr>
      <w:r w:rsidRPr="00F77430">
        <w:rPr>
          <w:rFonts w:ascii="Helvetica" w:hAnsi="Helvetica"/>
        </w:rPr>
        <w:t xml:space="preserve">Key Responsibilities </w:t>
      </w:r>
    </w:p>
    <w:p w14:paraId="7038B290" w14:textId="6D9D1BC8" w:rsidR="00EA16F8" w:rsidRDefault="00EA16F8" w:rsidP="008E2919">
      <w:pPr>
        <w:shd w:val="clear" w:color="auto" w:fill="FFFFFF"/>
        <w:spacing w:line="300" w:lineRule="atLeast"/>
        <w:textAlignment w:val="baseline"/>
        <w:rPr>
          <w:rFonts w:ascii="Helvetica" w:hAnsi="Helvetica" w:cs="Helvetica"/>
          <w:sz w:val="23"/>
          <w:szCs w:val="23"/>
        </w:rPr>
      </w:pPr>
    </w:p>
    <w:p w14:paraId="2BF29C36" w14:textId="4AF72500" w:rsidR="008E2919" w:rsidRDefault="000D2A82" w:rsidP="008E2919">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Oversee</w:t>
      </w:r>
      <w:r w:rsidR="008E2919">
        <w:rPr>
          <w:rFonts w:ascii="Helvetica" w:hAnsi="Helvetica" w:cs="Helvetica"/>
          <w:sz w:val="23"/>
          <w:szCs w:val="23"/>
        </w:rPr>
        <w:t xml:space="preserve"> the IT infrastructure including telephones, internet, </w:t>
      </w:r>
      <w:r w:rsidR="009F77DE">
        <w:rPr>
          <w:rFonts w:ascii="Helvetica" w:hAnsi="Helvetica" w:cs="Helvetica"/>
          <w:sz w:val="23"/>
          <w:szCs w:val="23"/>
        </w:rPr>
        <w:t xml:space="preserve">and </w:t>
      </w:r>
      <w:r w:rsidR="008E2919">
        <w:rPr>
          <w:rFonts w:ascii="Helvetica" w:hAnsi="Helvetica" w:cs="Helvetica"/>
          <w:sz w:val="23"/>
          <w:szCs w:val="23"/>
        </w:rPr>
        <w:t>computer hardware support.</w:t>
      </w:r>
    </w:p>
    <w:p w14:paraId="4591207C" w14:textId="6E130516" w:rsidR="008E2919" w:rsidRDefault="008E2919" w:rsidP="008E2919">
      <w:pPr>
        <w:numPr>
          <w:ilvl w:val="0"/>
          <w:numId w:val="1"/>
        </w:numPr>
        <w:shd w:val="clear" w:color="auto" w:fill="FFFFFF"/>
        <w:spacing w:line="300" w:lineRule="atLeast"/>
        <w:textAlignment w:val="baseline"/>
        <w:rPr>
          <w:rFonts w:ascii="Helvetica" w:hAnsi="Helvetica" w:cs="Helvetica"/>
          <w:sz w:val="23"/>
          <w:szCs w:val="23"/>
        </w:rPr>
      </w:pPr>
      <w:r w:rsidRPr="005A040A">
        <w:rPr>
          <w:rFonts w:ascii="Helvetica" w:hAnsi="Helvetica" w:cs="Helvetica"/>
          <w:sz w:val="23"/>
          <w:szCs w:val="23"/>
        </w:rPr>
        <w:t>Assist with procurement, inventory and implementation of new computer equipment and technologies.</w:t>
      </w:r>
    </w:p>
    <w:p w14:paraId="6AB6FDDF" w14:textId="65672604" w:rsidR="008E2919" w:rsidRDefault="008E2919" w:rsidP="008E2919">
      <w:pPr>
        <w:pStyle w:val="ListParagraph"/>
        <w:numPr>
          <w:ilvl w:val="0"/>
          <w:numId w:val="1"/>
        </w:numPr>
        <w:rPr>
          <w:rFonts w:ascii="Helvetica" w:hAnsi="Helvetica" w:cs="Helvetica"/>
          <w:sz w:val="23"/>
          <w:szCs w:val="23"/>
        </w:rPr>
      </w:pPr>
      <w:r w:rsidRPr="00FD03E2">
        <w:rPr>
          <w:rFonts w:ascii="Helvetica" w:hAnsi="Helvetica" w:cs="Helvetica"/>
          <w:sz w:val="23"/>
          <w:szCs w:val="23"/>
        </w:rPr>
        <w:t>Assist with diagnosing and quickly resolving network</w:t>
      </w:r>
      <w:r>
        <w:rPr>
          <w:rFonts w:ascii="Helvetica" w:hAnsi="Helvetica" w:cs="Helvetica"/>
          <w:sz w:val="23"/>
          <w:szCs w:val="23"/>
        </w:rPr>
        <w:t xml:space="preserve"> or hardware</w:t>
      </w:r>
      <w:r w:rsidRPr="00FD03E2">
        <w:rPr>
          <w:rFonts w:ascii="Helvetica" w:hAnsi="Helvetica" w:cs="Helvetica"/>
          <w:sz w:val="23"/>
          <w:szCs w:val="23"/>
        </w:rPr>
        <w:t xml:space="preserve"> problems</w:t>
      </w:r>
      <w:r>
        <w:rPr>
          <w:rFonts w:ascii="Helvetica" w:hAnsi="Helvetica" w:cs="Helvetica"/>
          <w:sz w:val="23"/>
          <w:szCs w:val="23"/>
        </w:rPr>
        <w:t xml:space="preserve"> </w:t>
      </w:r>
      <w:r w:rsidRPr="00FD03E2">
        <w:rPr>
          <w:rFonts w:ascii="Helvetica" w:hAnsi="Helvetica" w:cs="Helvetica"/>
          <w:sz w:val="23"/>
          <w:szCs w:val="23"/>
        </w:rPr>
        <w:t>to help minimize downtime.</w:t>
      </w:r>
    </w:p>
    <w:p w14:paraId="412A591F" w14:textId="2EFE96D0" w:rsidR="006737DF" w:rsidRPr="006737DF" w:rsidRDefault="006737DF" w:rsidP="006737DF">
      <w:pPr>
        <w:pStyle w:val="ListParagraph"/>
        <w:numPr>
          <w:ilvl w:val="0"/>
          <w:numId w:val="1"/>
        </w:numPr>
        <w:rPr>
          <w:rFonts w:ascii="Helvetica" w:hAnsi="Helvetica" w:cs="Helvetica"/>
          <w:sz w:val="23"/>
          <w:szCs w:val="23"/>
        </w:rPr>
      </w:pPr>
      <w:r w:rsidRPr="006737DF">
        <w:rPr>
          <w:rFonts w:ascii="Helvetica" w:hAnsi="Helvetica" w:cs="Helvetica"/>
          <w:sz w:val="23"/>
          <w:szCs w:val="23"/>
        </w:rPr>
        <w:t>Provide user level training on daily applications used including, but not limited to MS Office, related applications and other basic computer related skills.</w:t>
      </w:r>
    </w:p>
    <w:p w14:paraId="7BC7CCA4" w14:textId="344D0E94" w:rsidR="008E2919" w:rsidRDefault="008E2919"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Assist in analyzing data and prep</w:t>
      </w:r>
      <w:r w:rsidR="00B67104">
        <w:rPr>
          <w:rFonts w:ascii="Helvetica" w:hAnsi="Helvetica" w:cs="Helvetica"/>
          <w:sz w:val="23"/>
          <w:szCs w:val="23"/>
        </w:rPr>
        <w:t>ar</w:t>
      </w:r>
      <w:r>
        <w:rPr>
          <w:rFonts w:ascii="Helvetica" w:hAnsi="Helvetica" w:cs="Helvetica"/>
          <w:sz w:val="23"/>
          <w:szCs w:val="23"/>
        </w:rPr>
        <w:t>ing documents for CSV import in the ERP system.</w:t>
      </w:r>
    </w:p>
    <w:p w14:paraId="0A785579" w14:textId="2E6AD75F" w:rsidR="003B561D" w:rsidRDefault="003B561D"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 xml:space="preserve">Assist in </w:t>
      </w:r>
      <w:r w:rsidR="00B67104">
        <w:rPr>
          <w:rFonts w:ascii="Helvetica" w:hAnsi="Helvetica" w:cs="Helvetica"/>
          <w:sz w:val="23"/>
          <w:szCs w:val="23"/>
        </w:rPr>
        <w:t>r</w:t>
      </w:r>
      <w:r>
        <w:rPr>
          <w:rFonts w:ascii="Helvetica" w:hAnsi="Helvetica" w:cs="Helvetica"/>
          <w:sz w:val="23"/>
          <w:szCs w:val="23"/>
        </w:rPr>
        <w:t>eport building as requested.</w:t>
      </w:r>
    </w:p>
    <w:p w14:paraId="27A4A55E" w14:textId="577DDB03" w:rsidR="00B0538C" w:rsidRDefault="00B0538C"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 xml:space="preserve">Maintain item record information, including </w:t>
      </w:r>
      <w:r w:rsidR="00EC1097">
        <w:rPr>
          <w:rFonts w:ascii="Helvetica" w:hAnsi="Helvetica" w:cs="Helvetica"/>
          <w:sz w:val="23"/>
          <w:szCs w:val="23"/>
        </w:rPr>
        <w:t>b</w:t>
      </w:r>
      <w:r>
        <w:rPr>
          <w:rFonts w:ascii="Helvetica" w:hAnsi="Helvetica" w:cs="Helvetica"/>
          <w:sz w:val="23"/>
          <w:szCs w:val="23"/>
        </w:rPr>
        <w:t xml:space="preserve">ill of </w:t>
      </w:r>
      <w:r w:rsidR="00EC1097">
        <w:rPr>
          <w:rFonts w:ascii="Helvetica" w:hAnsi="Helvetica" w:cs="Helvetica"/>
          <w:sz w:val="23"/>
          <w:szCs w:val="23"/>
        </w:rPr>
        <w:t>m</w:t>
      </w:r>
      <w:r>
        <w:rPr>
          <w:rFonts w:ascii="Helvetica" w:hAnsi="Helvetica" w:cs="Helvetica"/>
          <w:sz w:val="23"/>
          <w:szCs w:val="23"/>
        </w:rPr>
        <w:t>aterials,</w:t>
      </w:r>
      <w:r w:rsidR="00FD03E2">
        <w:rPr>
          <w:rFonts w:ascii="Helvetica" w:hAnsi="Helvetica" w:cs="Helvetica"/>
          <w:sz w:val="23"/>
          <w:szCs w:val="23"/>
        </w:rPr>
        <w:t xml:space="preserve"> pricing, etc.</w:t>
      </w:r>
      <w:r>
        <w:rPr>
          <w:rFonts w:ascii="Helvetica" w:hAnsi="Helvetica" w:cs="Helvetica"/>
          <w:sz w:val="23"/>
          <w:szCs w:val="23"/>
        </w:rPr>
        <w:t xml:space="preserve"> for a large number of </w:t>
      </w:r>
      <w:r w:rsidR="00B67104">
        <w:rPr>
          <w:rFonts w:ascii="Helvetica" w:hAnsi="Helvetica" w:cs="Helvetica"/>
          <w:sz w:val="23"/>
          <w:szCs w:val="23"/>
        </w:rPr>
        <w:t>SKU</w:t>
      </w:r>
      <w:r>
        <w:rPr>
          <w:rFonts w:ascii="Helvetica" w:hAnsi="Helvetica" w:cs="Helvetica"/>
          <w:sz w:val="23"/>
          <w:szCs w:val="23"/>
        </w:rPr>
        <w:t>s.</w:t>
      </w:r>
    </w:p>
    <w:p w14:paraId="057FDFC6" w14:textId="30EFD89E" w:rsidR="003B561D" w:rsidRPr="003B561D" w:rsidRDefault="003B561D" w:rsidP="003B561D">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Other duties as assigned.</w:t>
      </w:r>
    </w:p>
    <w:p w14:paraId="701BF7EA" w14:textId="77777777" w:rsidR="00E02039" w:rsidRPr="00F77430" w:rsidRDefault="00E02039" w:rsidP="00E02039">
      <w:pPr>
        <w:spacing w:before="120"/>
        <w:rPr>
          <w:rFonts w:ascii="Helvetica" w:hAnsi="Helvetica"/>
          <w:bCs/>
          <w:sz w:val="20"/>
          <w:szCs w:val="20"/>
        </w:rPr>
      </w:pPr>
    </w:p>
    <w:p w14:paraId="45447A99" w14:textId="6F200903" w:rsidR="0002303E" w:rsidRPr="00F77430" w:rsidRDefault="007D119E" w:rsidP="0002303E">
      <w:pPr>
        <w:pStyle w:val="Heading1"/>
        <w:rPr>
          <w:rFonts w:ascii="Helvetica" w:hAnsi="Helvetica"/>
        </w:rPr>
      </w:pPr>
      <w:r w:rsidRPr="00F77430">
        <w:rPr>
          <w:rFonts w:ascii="Helvetica" w:hAnsi="Helvetica"/>
        </w:rPr>
        <w:t>Qualifications, Job Skills, and Abilities</w:t>
      </w:r>
    </w:p>
    <w:p w14:paraId="3B069DB1" w14:textId="77777777" w:rsidR="0002303E" w:rsidRPr="00F77430" w:rsidRDefault="0002303E" w:rsidP="0002303E">
      <w:pPr>
        <w:rPr>
          <w:rFonts w:ascii="Helvetica" w:hAnsi="Helvetica"/>
        </w:rPr>
      </w:pPr>
    </w:p>
    <w:p w14:paraId="76B344D6" w14:textId="220F5BF5" w:rsidR="00A46597" w:rsidRPr="00A46597" w:rsidRDefault="00A35143" w:rsidP="00A46597">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Associates</w:t>
      </w:r>
      <w:r w:rsidR="00A46597" w:rsidRPr="00A46597">
        <w:rPr>
          <w:rFonts w:ascii="Helvetica" w:hAnsi="Helvetica" w:cs="Helvetica"/>
          <w:sz w:val="23"/>
          <w:szCs w:val="23"/>
        </w:rPr>
        <w:t xml:space="preserve"> or higher degree in Computer Science/Engineering</w:t>
      </w:r>
      <w:r w:rsidR="00EC1DDD">
        <w:rPr>
          <w:rFonts w:ascii="Helvetica" w:hAnsi="Helvetica" w:cs="Helvetica"/>
          <w:sz w:val="23"/>
          <w:szCs w:val="23"/>
        </w:rPr>
        <w:t xml:space="preserve"> or Information </w:t>
      </w:r>
      <w:r w:rsidR="00E21389">
        <w:rPr>
          <w:rFonts w:ascii="Helvetica" w:hAnsi="Helvetica" w:cs="Helvetica"/>
          <w:sz w:val="23"/>
          <w:szCs w:val="23"/>
        </w:rPr>
        <w:t>System</w:t>
      </w:r>
      <w:r>
        <w:rPr>
          <w:rFonts w:ascii="Helvetica" w:hAnsi="Helvetica" w:cs="Helvetica"/>
          <w:sz w:val="23"/>
          <w:szCs w:val="23"/>
        </w:rPr>
        <w:t>s with relevant ERP experience</w:t>
      </w:r>
      <w:r w:rsidR="00B67104">
        <w:rPr>
          <w:rFonts w:ascii="Helvetica" w:hAnsi="Helvetica" w:cs="Helvetica"/>
          <w:sz w:val="23"/>
          <w:szCs w:val="23"/>
        </w:rPr>
        <w:t>. Net</w:t>
      </w:r>
      <w:r w:rsidR="005F4DA4">
        <w:rPr>
          <w:rFonts w:ascii="Helvetica" w:hAnsi="Helvetica" w:cs="Helvetica"/>
          <w:sz w:val="23"/>
          <w:szCs w:val="23"/>
        </w:rPr>
        <w:t>S</w:t>
      </w:r>
      <w:r w:rsidR="00B67104">
        <w:rPr>
          <w:rFonts w:ascii="Helvetica" w:hAnsi="Helvetica" w:cs="Helvetica"/>
          <w:sz w:val="23"/>
          <w:szCs w:val="23"/>
        </w:rPr>
        <w:t>uite preferred.</w:t>
      </w:r>
    </w:p>
    <w:p w14:paraId="4CF26260" w14:textId="2338C2F8" w:rsidR="00D173DB" w:rsidRDefault="00D173DB"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lastRenderedPageBreak/>
        <w:t>Advanced Skills in MS Office Programs specifically Excel</w:t>
      </w:r>
    </w:p>
    <w:p w14:paraId="022FE352" w14:textId="249569F9" w:rsidR="00EA16F8" w:rsidRDefault="00EA16F8"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rPr>
        <w:t>Experience working in a Distribution/Manufacturing environment.</w:t>
      </w:r>
    </w:p>
    <w:p w14:paraId="130F476F" w14:textId="3599AA02" w:rsidR="00EA16F8" w:rsidRPr="00EA16F8" w:rsidRDefault="00EA16F8" w:rsidP="00EA16F8">
      <w:pPr>
        <w:numPr>
          <w:ilvl w:val="0"/>
          <w:numId w:val="1"/>
        </w:numPr>
        <w:shd w:val="clear" w:color="auto" w:fill="FFFFFF"/>
        <w:spacing w:line="300" w:lineRule="atLeast"/>
        <w:textAlignment w:val="baseline"/>
        <w:rPr>
          <w:rFonts w:ascii="Helvetica" w:hAnsi="Helvetica" w:cs="Helvetica"/>
          <w:sz w:val="23"/>
          <w:szCs w:val="23"/>
        </w:rPr>
      </w:pPr>
      <w:r>
        <w:rPr>
          <w:rFonts w:ascii="Helvetica" w:hAnsi="Helvetica" w:cs="Helvetica"/>
          <w:sz w:val="23"/>
          <w:szCs w:val="23"/>
          <w:shd w:val="clear" w:color="auto" w:fill="FFFFFF"/>
        </w:rPr>
        <w:t>Sound understanding of business processes and the ability to relate business needs to practical application.</w:t>
      </w:r>
    </w:p>
    <w:p w14:paraId="32650D5A" w14:textId="77777777" w:rsidR="00EA16F8" w:rsidRPr="00EA16F8" w:rsidRDefault="00EA16F8" w:rsidP="00EA16F8">
      <w:pPr>
        <w:numPr>
          <w:ilvl w:val="0"/>
          <w:numId w:val="1"/>
        </w:numPr>
        <w:shd w:val="clear" w:color="auto" w:fill="FFFFFF"/>
        <w:spacing w:line="300" w:lineRule="atLeast"/>
        <w:textAlignment w:val="baseline"/>
        <w:rPr>
          <w:rFonts w:ascii="Helvetica" w:hAnsi="Helvetica" w:cs="Helvetica"/>
          <w:sz w:val="23"/>
          <w:szCs w:val="23"/>
          <w:shd w:val="clear" w:color="auto" w:fill="FFFFFF"/>
        </w:rPr>
      </w:pPr>
      <w:r w:rsidRPr="00EA16F8">
        <w:rPr>
          <w:rFonts w:ascii="Helvetica" w:hAnsi="Helvetica" w:cs="Helvetica"/>
          <w:sz w:val="23"/>
          <w:szCs w:val="23"/>
          <w:shd w:val="clear" w:color="auto" w:fill="FFFFFF"/>
        </w:rPr>
        <w:t>Ability to communicate and work well with a wide range of individuals with or without technical skill.</w:t>
      </w:r>
    </w:p>
    <w:p w14:paraId="0CC6C1F8" w14:textId="3AF75AA0" w:rsidR="00D173DB" w:rsidRDefault="00EA16F8" w:rsidP="00D173DB">
      <w:pPr>
        <w:numPr>
          <w:ilvl w:val="0"/>
          <w:numId w:val="1"/>
        </w:numPr>
        <w:shd w:val="clear" w:color="auto" w:fill="FFFFFF"/>
        <w:spacing w:line="300" w:lineRule="atLeast"/>
        <w:textAlignment w:val="baseline"/>
        <w:rPr>
          <w:rFonts w:ascii="Helvetica" w:hAnsi="Helvetica" w:cs="Helvetica"/>
          <w:sz w:val="23"/>
          <w:szCs w:val="23"/>
          <w:shd w:val="clear" w:color="auto" w:fill="FFFFFF"/>
        </w:rPr>
      </w:pPr>
      <w:r w:rsidRPr="00EA16F8">
        <w:rPr>
          <w:rFonts w:ascii="Helvetica" w:hAnsi="Helvetica" w:cs="Helvetica"/>
          <w:sz w:val="23"/>
          <w:szCs w:val="23"/>
          <w:shd w:val="clear" w:color="auto" w:fill="FFFFFF"/>
        </w:rPr>
        <w:t>Highly organized.</w:t>
      </w:r>
    </w:p>
    <w:p w14:paraId="3E5C722F" w14:textId="2851A36C" w:rsidR="00AA3921" w:rsidRDefault="00AA3921" w:rsidP="00D173DB">
      <w:pPr>
        <w:numPr>
          <w:ilvl w:val="0"/>
          <w:numId w:val="1"/>
        </w:numPr>
        <w:shd w:val="clear" w:color="auto" w:fill="FFFFFF"/>
        <w:spacing w:line="300" w:lineRule="atLeast"/>
        <w:textAlignment w:val="baseline"/>
        <w:rPr>
          <w:rFonts w:ascii="Helvetica" w:hAnsi="Helvetica" w:cs="Helvetica"/>
          <w:sz w:val="23"/>
          <w:szCs w:val="23"/>
          <w:shd w:val="clear" w:color="auto" w:fill="FFFFFF"/>
        </w:rPr>
      </w:pPr>
      <w:r>
        <w:rPr>
          <w:rFonts w:ascii="Helvetica" w:hAnsi="Helvetica" w:cs="Helvetica"/>
          <w:sz w:val="23"/>
          <w:szCs w:val="23"/>
          <w:shd w:val="clear" w:color="auto" w:fill="FFFFFF"/>
        </w:rPr>
        <w:t>Exceptional attention to detail.</w:t>
      </w:r>
    </w:p>
    <w:p w14:paraId="25494BE3" w14:textId="17FBE088" w:rsidR="00B67104" w:rsidRPr="00D173DB" w:rsidRDefault="00B67104" w:rsidP="00D173DB">
      <w:pPr>
        <w:numPr>
          <w:ilvl w:val="0"/>
          <w:numId w:val="1"/>
        </w:numPr>
        <w:shd w:val="clear" w:color="auto" w:fill="FFFFFF"/>
        <w:spacing w:line="300" w:lineRule="atLeast"/>
        <w:textAlignment w:val="baseline"/>
        <w:rPr>
          <w:rFonts w:ascii="Helvetica" w:hAnsi="Helvetica" w:cs="Helvetica"/>
          <w:sz w:val="23"/>
          <w:szCs w:val="23"/>
          <w:shd w:val="clear" w:color="auto" w:fill="FFFFFF"/>
        </w:rPr>
      </w:pPr>
      <w:r w:rsidRPr="00B67104">
        <w:rPr>
          <w:rFonts w:ascii="Helvetica" w:hAnsi="Helvetica" w:cs="Helvetica"/>
          <w:sz w:val="23"/>
          <w:szCs w:val="23"/>
          <w:shd w:val="clear" w:color="auto" w:fill="FFFFFF"/>
        </w:rPr>
        <w:t>Exceptional moral compass with demonstrated ability to maintain confidentiality.</w:t>
      </w:r>
    </w:p>
    <w:p w14:paraId="1B5F8B63" w14:textId="3020B3B6" w:rsidR="004C4D31" w:rsidRPr="009769A4" w:rsidRDefault="004C4D31" w:rsidP="00EA16F8"/>
    <w:p w14:paraId="6BBAE816" w14:textId="77777777" w:rsidR="00AA3921" w:rsidRPr="009769A4" w:rsidRDefault="00AA3921"/>
    <w:sectPr w:rsidR="00AA3921" w:rsidRPr="009769A4" w:rsidSect="009769A4">
      <w:headerReference w:type="default" r:id="rId9"/>
      <w:footerReference w:type="default" r:id="rId10"/>
      <w:headerReference w:type="first" r:id="rId11"/>
      <w:type w:val="continuous"/>
      <w:pgSz w:w="12240" w:h="15840"/>
      <w:pgMar w:top="1440"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3ED4" w14:textId="77777777" w:rsidR="00AB3FC0" w:rsidRDefault="00AB3FC0">
      <w:r>
        <w:separator/>
      </w:r>
    </w:p>
  </w:endnote>
  <w:endnote w:type="continuationSeparator" w:id="0">
    <w:p w14:paraId="0CC1B94E" w14:textId="77777777" w:rsidR="00AB3FC0" w:rsidRDefault="00A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19D6" w14:textId="77777777" w:rsidR="00CB1DF3" w:rsidRDefault="00CB1DF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74D5FE41" w14:textId="77777777" w:rsidR="00CB1DF3" w:rsidRPr="00C0697B" w:rsidRDefault="00CB1DF3" w:rsidP="00CB1DF3">
    <w:pPr>
      <w:pStyle w:val="Footer"/>
      <w:rPr>
        <w:sz w:val="14"/>
        <w:szCs w:val="14"/>
      </w:rPr>
    </w:pPr>
    <w:r w:rsidRPr="00C0697B">
      <w:rPr>
        <w:sz w:val="14"/>
        <w:szCs w:val="14"/>
      </w:rPr>
      <w:t xml:space="preserve">Huish Outdoors reserves the right to change job descriptions at any time based on business conditions/need, which includes expanding this job’s responsibilities and assigning additional duties consistent with the positions purpose. While performing this job, the employee is occasionally required to walk; sit </w:t>
    </w:r>
    <w:r>
      <w:rPr>
        <w:sz w:val="14"/>
        <w:szCs w:val="14"/>
      </w:rPr>
      <w:t xml:space="preserve">or stand </w:t>
    </w:r>
    <w:r w:rsidRPr="00C0697B">
      <w:rPr>
        <w:sz w:val="14"/>
        <w:szCs w:val="14"/>
      </w:rPr>
      <w:t xml:space="preserve">for long periods of time; use hands and fingers to handle small objects, or feel objects or controls; reach and stretch with hands and arms; balance; stoop; kneel and crawl under desks or in confined spaces; talk and hear. The employee must </w:t>
    </w:r>
    <w:r>
      <w:rPr>
        <w:sz w:val="14"/>
        <w:szCs w:val="14"/>
      </w:rPr>
      <w:t>regularly lift and move up to 30</w:t>
    </w:r>
    <w:r w:rsidRPr="00C0697B">
      <w:rPr>
        <w:sz w:val="14"/>
        <w:szCs w:val="14"/>
      </w:rPr>
      <w:t xml:space="preserve"> pounds. Specific vision abilities required by the job include close vision, distance vision, color vision, peripheral vision, depth perception, the ability to look at the computer screen for extended periods of time, and the ability to adjust focus. </w:t>
    </w:r>
  </w:p>
  <w:p w14:paraId="3D765A2F" w14:textId="77777777" w:rsidR="00B67104" w:rsidRDefault="00B6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FF9D" w14:textId="77777777" w:rsidR="00AB3FC0" w:rsidRDefault="00AB3FC0">
      <w:r>
        <w:separator/>
      </w:r>
    </w:p>
  </w:footnote>
  <w:footnote w:type="continuationSeparator" w:id="0">
    <w:p w14:paraId="0F0BDB87" w14:textId="77777777" w:rsidR="00AB3FC0" w:rsidRDefault="00AB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8628" w14:textId="1B0FF17A" w:rsidR="00B67104" w:rsidRPr="006737DF" w:rsidRDefault="00B67104" w:rsidP="003D2FB4">
    <w:pPr>
      <w:pStyle w:val="Header"/>
      <w:tabs>
        <w:tab w:val="clear" w:pos="4320"/>
        <w:tab w:val="clear" w:pos="8640"/>
      </w:tabs>
      <w:spacing w:before="120" w:after="120"/>
      <w:ind w:right="-720"/>
      <w:rPr>
        <w:sz w:val="14"/>
        <w:szCs w:val="14"/>
      </w:rPr>
    </w:pPr>
    <w:r>
      <w:rPr>
        <w:sz w:val="14"/>
        <w:szCs w:val="14"/>
      </w:rPr>
      <w:t>Updated December 6, 2019</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8A3" w14:textId="0B667B42" w:rsidR="00B67104" w:rsidRDefault="00B6710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190"/>
    <w:multiLevelType w:val="hybridMultilevel"/>
    <w:tmpl w:val="C748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FA4"/>
    <w:multiLevelType w:val="multilevel"/>
    <w:tmpl w:val="B8E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522A2"/>
    <w:multiLevelType w:val="multilevel"/>
    <w:tmpl w:val="C51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E4C60"/>
    <w:multiLevelType w:val="multilevel"/>
    <w:tmpl w:val="9AECB6C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40FA6FAF"/>
    <w:multiLevelType w:val="hybridMultilevel"/>
    <w:tmpl w:val="974EF6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5B2C6FDB"/>
    <w:multiLevelType w:val="multilevel"/>
    <w:tmpl w:val="E0C6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B426A"/>
    <w:multiLevelType w:val="multilevel"/>
    <w:tmpl w:val="54FE1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C5A1A"/>
    <w:multiLevelType w:val="multilevel"/>
    <w:tmpl w:val="A3D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D28F9"/>
    <w:multiLevelType w:val="multilevel"/>
    <w:tmpl w:val="0C48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9031D"/>
    <w:multiLevelType w:val="hybridMultilevel"/>
    <w:tmpl w:val="574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E0A0A"/>
    <w:multiLevelType w:val="multilevel"/>
    <w:tmpl w:val="A4F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7"/>
  </w:num>
  <w:num w:numId="5">
    <w:abstractNumId w:val="8"/>
  </w:num>
  <w:num w:numId="6">
    <w:abstractNumId w:val="1"/>
  </w:num>
  <w:num w:numId="7">
    <w:abstractNumId w:val="4"/>
  </w:num>
  <w:num w:numId="8">
    <w:abstractNumId w:val="3"/>
  </w:num>
  <w:num w:numId="9">
    <w:abstractNumId w:val="2"/>
  </w:num>
  <w:num w:numId="10">
    <w:abstractNumId w:val="6"/>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A7"/>
    <w:rsid w:val="00000C10"/>
    <w:rsid w:val="00003865"/>
    <w:rsid w:val="00005E8F"/>
    <w:rsid w:val="000076CF"/>
    <w:rsid w:val="00007D78"/>
    <w:rsid w:val="00010532"/>
    <w:rsid w:val="00010E4B"/>
    <w:rsid w:val="00011562"/>
    <w:rsid w:val="0001180B"/>
    <w:rsid w:val="00011EC0"/>
    <w:rsid w:val="000127CF"/>
    <w:rsid w:val="00012C39"/>
    <w:rsid w:val="0001346C"/>
    <w:rsid w:val="000146F6"/>
    <w:rsid w:val="00015922"/>
    <w:rsid w:val="00015EFF"/>
    <w:rsid w:val="00020580"/>
    <w:rsid w:val="00021130"/>
    <w:rsid w:val="00021270"/>
    <w:rsid w:val="0002165A"/>
    <w:rsid w:val="0002241C"/>
    <w:rsid w:val="0002244A"/>
    <w:rsid w:val="0002303E"/>
    <w:rsid w:val="0002312B"/>
    <w:rsid w:val="00024401"/>
    <w:rsid w:val="00024724"/>
    <w:rsid w:val="0002536E"/>
    <w:rsid w:val="00026170"/>
    <w:rsid w:val="00026935"/>
    <w:rsid w:val="00031756"/>
    <w:rsid w:val="0003290B"/>
    <w:rsid w:val="00032A89"/>
    <w:rsid w:val="00032F0C"/>
    <w:rsid w:val="000354EC"/>
    <w:rsid w:val="00036668"/>
    <w:rsid w:val="000368B9"/>
    <w:rsid w:val="00036D23"/>
    <w:rsid w:val="00037ACA"/>
    <w:rsid w:val="00037BFB"/>
    <w:rsid w:val="00037F8B"/>
    <w:rsid w:val="00041594"/>
    <w:rsid w:val="000418CD"/>
    <w:rsid w:val="0004369F"/>
    <w:rsid w:val="00043A7E"/>
    <w:rsid w:val="00043CF4"/>
    <w:rsid w:val="00044232"/>
    <w:rsid w:val="00044D97"/>
    <w:rsid w:val="000454DF"/>
    <w:rsid w:val="00045515"/>
    <w:rsid w:val="00045C70"/>
    <w:rsid w:val="0004650A"/>
    <w:rsid w:val="000471CF"/>
    <w:rsid w:val="00047662"/>
    <w:rsid w:val="000502CF"/>
    <w:rsid w:val="000524DA"/>
    <w:rsid w:val="00052727"/>
    <w:rsid w:val="000529C6"/>
    <w:rsid w:val="00057FFA"/>
    <w:rsid w:val="000602C7"/>
    <w:rsid w:val="000619A2"/>
    <w:rsid w:val="00062D2C"/>
    <w:rsid w:val="00063645"/>
    <w:rsid w:val="00063BB3"/>
    <w:rsid w:val="00063C88"/>
    <w:rsid w:val="00064C7F"/>
    <w:rsid w:val="00064F65"/>
    <w:rsid w:val="00065BAD"/>
    <w:rsid w:val="00067267"/>
    <w:rsid w:val="00067D74"/>
    <w:rsid w:val="000704C3"/>
    <w:rsid w:val="000732F9"/>
    <w:rsid w:val="00073F2C"/>
    <w:rsid w:val="0007492B"/>
    <w:rsid w:val="00074F22"/>
    <w:rsid w:val="00075D3F"/>
    <w:rsid w:val="00077465"/>
    <w:rsid w:val="0008009A"/>
    <w:rsid w:val="0008142C"/>
    <w:rsid w:val="00081D41"/>
    <w:rsid w:val="000825EB"/>
    <w:rsid w:val="000834A4"/>
    <w:rsid w:val="00083C5F"/>
    <w:rsid w:val="00083F3C"/>
    <w:rsid w:val="0008422E"/>
    <w:rsid w:val="000855A6"/>
    <w:rsid w:val="00086812"/>
    <w:rsid w:val="0008697E"/>
    <w:rsid w:val="000876D6"/>
    <w:rsid w:val="000910BC"/>
    <w:rsid w:val="00092408"/>
    <w:rsid w:val="000938F6"/>
    <w:rsid w:val="00093D1A"/>
    <w:rsid w:val="0009474B"/>
    <w:rsid w:val="00096B20"/>
    <w:rsid w:val="00096B6D"/>
    <w:rsid w:val="0009736B"/>
    <w:rsid w:val="000A0866"/>
    <w:rsid w:val="000A0A8A"/>
    <w:rsid w:val="000A1133"/>
    <w:rsid w:val="000A228F"/>
    <w:rsid w:val="000A2EE1"/>
    <w:rsid w:val="000A56E8"/>
    <w:rsid w:val="000B0E4F"/>
    <w:rsid w:val="000B1A60"/>
    <w:rsid w:val="000B3FBC"/>
    <w:rsid w:val="000B488D"/>
    <w:rsid w:val="000B5540"/>
    <w:rsid w:val="000B55E2"/>
    <w:rsid w:val="000B7DD8"/>
    <w:rsid w:val="000C0BA0"/>
    <w:rsid w:val="000C1A91"/>
    <w:rsid w:val="000C3740"/>
    <w:rsid w:val="000C3982"/>
    <w:rsid w:val="000C45B9"/>
    <w:rsid w:val="000C4799"/>
    <w:rsid w:val="000C64E9"/>
    <w:rsid w:val="000C6935"/>
    <w:rsid w:val="000C7703"/>
    <w:rsid w:val="000C7C7A"/>
    <w:rsid w:val="000D0BA2"/>
    <w:rsid w:val="000D1569"/>
    <w:rsid w:val="000D1FA7"/>
    <w:rsid w:val="000D1FBB"/>
    <w:rsid w:val="000D2455"/>
    <w:rsid w:val="000D2A82"/>
    <w:rsid w:val="000D336F"/>
    <w:rsid w:val="000D34DC"/>
    <w:rsid w:val="000D3DD4"/>
    <w:rsid w:val="000D45D0"/>
    <w:rsid w:val="000D487F"/>
    <w:rsid w:val="000D489C"/>
    <w:rsid w:val="000D4B60"/>
    <w:rsid w:val="000D7B70"/>
    <w:rsid w:val="000E0C47"/>
    <w:rsid w:val="000E1859"/>
    <w:rsid w:val="000E1F64"/>
    <w:rsid w:val="000E2570"/>
    <w:rsid w:val="000E46A8"/>
    <w:rsid w:val="000E5BDE"/>
    <w:rsid w:val="000E69FD"/>
    <w:rsid w:val="000E757C"/>
    <w:rsid w:val="000F0270"/>
    <w:rsid w:val="000F20A8"/>
    <w:rsid w:val="000F2628"/>
    <w:rsid w:val="000F266E"/>
    <w:rsid w:val="000F3418"/>
    <w:rsid w:val="000F55EA"/>
    <w:rsid w:val="000F5BF0"/>
    <w:rsid w:val="000F73EF"/>
    <w:rsid w:val="000F746B"/>
    <w:rsid w:val="000F7F61"/>
    <w:rsid w:val="001008D0"/>
    <w:rsid w:val="00100BC0"/>
    <w:rsid w:val="00101252"/>
    <w:rsid w:val="001013CC"/>
    <w:rsid w:val="00101432"/>
    <w:rsid w:val="00103B18"/>
    <w:rsid w:val="00104C6F"/>
    <w:rsid w:val="00105B68"/>
    <w:rsid w:val="00105FCB"/>
    <w:rsid w:val="00106D24"/>
    <w:rsid w:val="0010750D"/>
    <w:rsid w:val="00110272"/>
    <w:rsid w:val="001106C2"/>
    <w:rsid w:val="00110857"/>
    <w:rsid w:val="00111872"/>
    <w:rsid w:val="00111E8A"/>
    <w:rsid w:val="00112BEC"/>
    <w:rsid w:val="0011379B"/>
    <w:rsid w:val="0011419E"/>
    <w:rsid w:val="0011452A"/>
    <w:rsid w:val="00114D54"/>
    <w:rsid w:val="00114FB5"/>
    <w:rsid w:val="0011765A"/>
    <w:rsid w:val="00117752"/>
    <w:rsid w:val="00120093"/>
    <w:rsid w:val="0012222C"/>
    <w:rsid w:val="0012309C"/>
    <w:rsid w:val="00123ABF"/>
    <w:rsid w:val="00124C69"/>
    <w:rsid w:val="0012569B"/>
    <w:rsid w:val="00125B70"/>
    <w:rsid w:val="00126788"/>
    <w:rsid w:val="001275AA"/>
    <w:rsid w:val="00127F01"/>
    <w:rsid w:val="00130206"/>
    <w:rsid w:val="001302B5"/>
    <w:rsid w:val="00132157"/>
    <w:rsid w:val="0013276C"/>
    <w:rsid w:val="00132B6C"/>
    <w:rsid w:val="00132E27"/>
    <w:rsid w:val="00132E61"/>
    <w:rsid w:val="0013370E"/>
    <w:rsid w:val="001341E0"/>
    <w:rsid w:val="00135532"/>
    <w:rsid w:val="0013665B"/>
    <w:rsid w:val="001368D7"/>
    <w:rsid w:val="0013748B"/>
    <w:rsid w:val="00137BB7"/>
    <w:rsid w:val="00140469"/>
    <w:rsid w:val="00141166"/>
    <w:rsid w:val="001421EE"/>
    <w:rsid w:val="00142727"/>
    <w:rsid w:val="00142932"/>
    <w:rsid w:val="0014348C"/>
    <w:rsid w:val="00143555"/>
    <w:rsid w:val="00143C25"/>
    <w:rsid w:val="00143EBF"/>
    <w:rsid w:val="00145102"/>
    <w:rsid w:val="001457A1"/>
    <w:rsid w:val="001466B3"/>
    <w:rsid w:val="00146B71"/>
    <w:rsid w:val="0014761A"/>
    <w:rsid w:val="001500D2"/>
    <w:rsid w:val="00151577"/>
    <w:rsid w:val="00151D95"/>
    <w:rsid w:val="00152F90"/>
    <w:rsid w:val="001538AF"/>
    <w:rsid w:val="00153F96"/>
    <w:rsid w:val="00155520"/>
    <w:rsid w:val="00156956"/>
    <w:rsid w:val="00157966"/>
    <w:rsid w:val="00157ED0"/>
    <w:rsid w:val="001602F8"/>
    <w:rsid w:val="001605EF"/>
    <w:rsid w:val="00160AC5"/>
    <w:rsid w:val="00163BDD"/>
    <w:rsid w:val="001647B0"/>
    <w:rsid w:val="00166884"/>
    <w:rsid w:val="001672D7"/>
    <w:rsid w:val="00170F47"/>
    <w:rsid w:val="001712C6"/>
    <w:rsid w:val="001728A4"/>
    <w:rsid w:val="0017291A"/>
    <w:rsid w:val="00172A83"/>
    <w:rsid w:val="00172F54"/>
    <w:rsid w:val="00173178"/>
    <w:rsid w:val="00173C96"/>
    <w:rsid w:val="00174965"/>
    <w:rsid w:val="0017601D"/>
    <w:rsid w:val="00176229"/>
    <w:rsid w:val="00176E16"/>
    <w:rsid w:val="00177C5D"/>
    <w:rsid w:val="00177F09"/>
    <w:rsid w:val="001804A5"/>
    <w:rsid w:val="00180DCC"/>
    <w:rsid w:val="00180FE4"/>
    <w:rsid w:val="00184035"/>
    <w:rsid w:val="001843B7"/>
    <w:rsid w:val="0018489A"/>
    <w:rsid w:val="00184AED"/>
    <w:rsid w:val="00185B12"/>
    <w:rsid w:val="00186BA7"/>
    <w:rsid w:val="0018747F"/>
    <w:rsid w:val="001919D5"/>
    <w:rsid w:val="00191A39"/>
    <w:rsid w:val="00191FF9"/>
    <w:rsid w:val="001925F4"/>
    <w:rsid w:val="00193245"/>
    <w:rsid w:val="00194D3E"/>
    <w:rsid w:val="00195DDF"/>
    <w:rsid w:val="00196A56"/>
    <w:rsid w:val="00196E97"/>
    <w:rsid w:val="001971A5"/>
    <w:rsid w:val="001A1D75"/>
    <w:rsid w:val="001A1E2A"/>
    <w:rsid w:val="001A4B5B"/>
    <w:rsid w:val="001A571A"/>
    <w:rsid w:val="001A5868"/>
    <w:rsid w:val="001A5CD2"/>
    <w:rsid w:val="001A5F21"/>
    <w:rsid w:val="001A5F8B"/>
    <w:rsid w:val="001A659E"/>
    <w:rsid w:val="001B029B"/>
    <w:rsid w:val="001B3F14"/>
    <w:rsid w:val="001B54FB"/>
    <w:rsid w:val="001B559A"/>
    <w:rsid w:val="001B5C1A"/>
    <w:rsid w:val="001B5DE6"/>
    <w:rsid w:val="001B6379"/>
    <w:rsid w:val="001B654B"/>
    <w:rsid w:val="001B6940"/>
    <w:rsid w:val="001C0056"/>
    <w:rsid w:val="001C0B7D"/>
    <w:rsid w:val="001C10B8"/>
    <w:rsid w:val="001C21CB"/>
    <w:rsid w:val="001C26A4"/>
    <w:rsid w:val="001C2A76"/>
    <w:rsid w:val="001C2AC2"/>
    <w:rsid w:val="001C36C3"/>
    <w:rsid w:val="001C41DC"/>
    <w:rsid w:val="001C5029"/>
    <w:rsid w:val="001C795F"/>
    <w:rsid w:val="001D01A0"/>
    <w:rsid w:val="001D033E"/>
    <w:rsid w:val="001D0DDE"/>
    <w:rsid w:val="001D14D7"/>
    <w:rsid w:val="001D14D8"/>
    <w:rsid w:val="001D282D"/>
    <w:rsid w:val="001D37EA"/>
    <w:rsid w:val="001D4486"/>
    <w:rsid w:val="001D62CE"/>
    <w:rsid w:val="001D66E5"/>
    <w:rsid w:val="001D785B"/>
    <w:rsid w:val="001E135F"/>
    <w:rsid w:val="001E17EE"/>
    <w:rsid w:val="001E19DB"/>
    <w:rsid w:val="001E1CC9"/>
    <w:rsid w:val="001E236E"/>
    <w:rsid w:val="001E308D"/>
    <w:rsid w:val="001E309D"/>
    <w:rsid w:val="001E30CF"/>
    <w:rsid w:val="001E3D28"/>
    <w:rsid w:val="001E46FE"/>
    <w:rsid w:val="001E5009"/>
    <w:rsid w:val="001E60D8"/>
    <w:rsid w:val="001E69EF"/>
    <w:rsid w:val="001E6E6F"/>
    <w:rsid w:val="001E7236"/>
    <w:rsid w:val="001E77E2"/>
    <w:rsid w:val="001E7EB4"/>
    <w:rsid w:val="001F0C0D"/>
    <w:rsid w:val="001F14D0"/>
    <w:rsid w:val="001F31CD"/>
    <w:rsid w:val="001F344B"/>
    <w:rsid w:val="001F378F"/>
    <w:rsid w:val="001F49C3"/>
    <w:rsid w:val="001F53D7"/>
    <w:rsid w:val="001F5441"/>
    <w:rsid w:val="001F71D0"/>
    <w:rsid w:val="001F7291"/>
    <w:rsid w:val="002004C5"/>
    <w:rsid w:val="002006CD"/>
    <w:rsid w:val="00200FED"/>
    <w:rsid w:val="00201141"/>
    <w:rsid w:val="00201D3E"/>
    <w:rsid w:val="002021FF"/>
    <w:rsid w:val="002024B5"/>
    <w:rsid w:val="0020254F"/>
    <w:rsid w:val="00203787"/>
    <w:rsid w:val="002043CF"/>
    <w:rsid w:val="0020570E"/>
    <w:rsid w:val="00206ED2"/>
    <w:rsid w:val="00207E5B"/>
    <w:rsid w:val="00211353"/>
    <w:rsid w:val="00212B29"/>
    <w:rsid w:val="002130A1"/>
    <w:rsid w:val="00215733"/>
    <w:rsid w:val="00217065"/>
    <w:rsid w:val="00220EEC"/>
    <w:rsid w:val="00221263"/>
    <w:rsid w:val="002218C5"/>
    <w:rsid w:val="00221EB8"/>
    <w:rsid w:val="002222BC"/>
    <w:rsid w:val="00222816"/>
    <w:rsid w:val="00222FC8"/>
    <w:rsid w:val="002243F0"/>
    <w:rsid w:val="002262F8"/>
    <w:rsid w:val="00226505"/>
    <w:rsid w:val="00226621"/>
    <w:rsid w:val="0023044E"/>
    <w:rsid w:val="00230FA7"/>
    <w:rsid w:val="002318ED"/>
    <w:rsid w:val="00231DC4"/>
    <w:rsid w:val="002335C9"/>
    <w:rsid w:val="002335D9"/>
    <w:rsid w:val="00234A8A"/>
    <w:rsid w:val="00234B30"/>
    <w:rsid w:val="00236A20"/>
    <w:rsid w:val="00236EAD"/>
    <w:rsid w:val="00240081"/>
    <w:rsid w:val="002402D9"/>
    <w:rsid w:val="002406A5"/>
    <w:rsid w:val="00240D40"/>
    <w:rsid w:val="002414A2"/>
    <w:rsid w:val="00241EAB"/>
    <w:rsid w:val="00242899"/>
    <w:rsid w:val="00242D82"/>
    <w:rsid w:val="00244103"/>
    <w:rsid w:val="00247A11"/>
    <w:rsid w:val="00251EBF"/>
    <w:rsid w:val="00252114"/>
    <w:rsid w:val="0025252E"/>
    <w:rsid w:val="00252C59"/>
    <w:rsid w:val="00253D5C"/>
    <w:rsid w:val="002545D0"/>
    <w:rsid w:val="00254956"/>
    <w:rsid w:val="00255260"/>
    <w:rsid w:val="002558B9"/>
    <w:rsid w:val="00256483"/>
    <w:rsid w:val="00256DBF"/>
    <w:rsid w:val="00257170"/>
    <w:rsid w:val="00257E36"/>
    <w:rsid w:val="00260BEF"/>
    <w:rsid w:val="002622EA"/>
    <w:rsid w:val="0026247D"/>
    <w:rsid w:val="002624B1"/>
    <w:rsid w:val="00262944"/>
    <w:rsid w:val="0026416C"/>
    <w:rsid w:val="00264DF6"/>
    <w:rsid w:val="0026528A"/>
    <w:rsid w:val="00266BE8"/>
    <w:rsid w:val="00270B63"/>
    <w:rsid w:val="00270D26"/>
    <w:rsid w:val="002713E3"/>
    <w:rsid w:val="00271B1A"/>
    <w:rsid w:val="002720B4"/>
    <w:rsid w:val="002733A8"/>
    <w:rsid w:val="00273C0E"/>
    <w:rsid w:val="00273FF1"/>
    <w:rsid w:val="00274779"/>
    <w:rsid w:val="00274FBC"/>
    <w:rsid w:val="00275592"/>
    <w:rsid w:val="00275ABD"/>
    <w:rsid w:val="00276406"/>
    <w:rsid w:val="002767CA"/>
    <w:rsid w:val="00276BA7"/>
    <w:rsid w:val="00277A04"/>
    <w:rsid w:val="00277B9B"/>
    <w:rsid w:val="002803C4"/>
    <w:rsid w:val="0028198B"/>
    <w:rsid w:val="00281A92"/>
    <w:rsid w:val="00281CE4"/>
    <w:rsid w:val="0028230F"/>
    <w:rsid w:val="00282D2E"/>
    <w:rsid w:val="00282D39"/>
    <w:rsid w:val="00283198"/>
    <w:rsid w:val="00284A3C"/>
    <w:rsid w:val="002852E3"/>
    <w:rsid w:val="002860C5"/>
    <w:rsid w:val="00286578"/>
    <w:rsid w:val="002866C9"/>
    <w:rsid w:val="00286E93"/>
    <w:rsid w:val="00287A3D"/>
    <w:rsid w:val="00291A20"/>
    <w:rsid w:val="00291B15"/>
    <w:rsid w:val="00293F55"/>
    <w:rsid w:val="002942EA"/>
    <w:rsid w:val="00294C07"/>
    <w:rsid w:val="0029571A"/>
    <w:rsid w:val="00295B71"/>
    <w:rsid w:val="002969C7"/>
    <w:rsid w:val="002A00D6"/>
    <w:rsid w:val="002A04CD"/>
    <w:rsid w:val="002A26A2"/>
    <w:rsid w:val="002A352D"/>
    <w:rsid w:val="002A4565"/>
    <w:rsid w:val="002A57CC"/>
    <w:rsid w:val="002A6BC0"/>
    <w:rsid w:val="002A76C6"/>
    <w:rsid w:val="002A7CDD"/>
    <w:rsid w:val="002B001E"/>
    <w:rsid w:val="002B0F0F"/>
    <w:rsid w:val="002B2F34"/>
    <w:rsid w:val="002B5333"/>
    <w:rsid w:val="002B5BF6"/>
    <w:rsid w:val="002B6B6E"/>
    <w:rsid w:val="002B6CFC"/>
    <w:rsid w:val="002C11F7"/>
    <w:rsid w:val="002C3669"/>
    <w:rsid w:val="002C53DB"/>
    <w:rsid w:val="002C5886"/>
    <w:rsid w:val="002C58E6"/>
    <w:rsid w:val="002C6191"/>
    <w:rsid w:val="002C6984"/>
    <w:rsid w:val="002C7B21"/>
    <w:rsid w:val="002D04C1"/>
    <w:rsid w:val="002D078F"/>
    <w:rsid w:val="002D219C"/>
    <w:rsid w:val="002D2788"/>
    <w:rsid w:val="002D2D1E"/>
    <w:rsid w:val="002D36FA"/>
    <w:rsid w:val="002D3F39"/>
    <w:rsid w:val="002D426F"/>
    <w:rsid w:val="002D5100"/>
    <w:rsid w:val="002D5289"/>
    <w:rsid w:val="002D60CE"/>
    <w:rsid w:val="002D62AB"/>
    <w:rsid w:val="002D7079"/>
    <w:rsid w:val="002D71C0"/>
    <w:rsid w:val="002D7243"/>
    <w:rsid w:val="002D77D1"/>
    <w:rsid w:val="002D7835"/>
    <w:rsid w:val="002D79B0"/>
    <w:rsid w:val="002D7CA3"/>
    <w:rsid w:val="002E0D6F"/>
    <w:rsid w:val="002E37F2"/>
    <w:rsid w:val="002E3C10"/>
    <w:rsid w:val="002E3F46"/>
    <w:rsid w:val="002E4283"/>
    <w:rsid w:val="002E4E56"/>
    <w:rsid w:val="002E7748"/>
    <w:rsid w:val="002F009E"/>
    <w:rsid w:val="002F1A27"/>
    <w:rsid w:val="002F1B5E"/>
    <w:rsid w:val="002F2191"/>
    <w:rsid w:val="002F325F"/>
    <w:rsid w:val="002F3683"/>
    <w:rsid w:val="002F3BD6"/>
    <w:rsid w:val="002F44AC"/>
    <w:rsid w:val="002F4C32"/>
    <w:rsid w:val="002F5558"/>
    <w:rsid w:val="002F5881"/>
    <w:rsid w:val="002F5D2A"/>
    <w:rsid w:val="002F6A97"/>
    <w:rsid w:val="002F7685"/>
    <w:rsid w:val="003002FB"/>
    <w:rsid w:val="003005D9"/>
    <w:rsid w:val="00300CE0"/>
    <w:rsid w:val="00301448"/>
    <w:rsid w:val="003016BA"/>
    <w:rsid w:val="00302F02"/>
    <w:rsid w:val="00303BDE"/>
    <w:rsid w:val="00304149"/>
    <w:rsid w:val="0030468A"/>
    <w:rsid w:val="00304CCB"/>
    <w:rsid w:val="00305710"/>
    <w:rsid w:val="0030633D"/>
    <w:rsid w:val="0030642D"/>
    <w:rsid w:val="00306E2C"/>
    <w:rsid w:val="00307C52"/>
    <w:rsid w:val="00310053"/>
    <w:rsid w:val="00310CCD"/>
    <w:rsid w:val="0031206C"/>
    <w:rsid w:val="00312780"/>
    <w:rsid w:val="00312B57"/>
    <w:rsid w:val="00313E87"/>
    <w:rsid w:val="003142EB"/>
    <w:rsid w:val="003144A7"/>
    <w:rsid w:val="0031478B"/>
    <w:rsid w:val="00314807"/>
    <w:rsid w:val="003153DE"/>
    <w:rsid w:val="0032097C"/>
    <w:rsid w:val="00320B2A"/>
    <w:rsid w:val="00320DBA"/>
    <w:rsid w:val="00322139"/>
    <w:rsid w:val="00322B0A"/>
    <w:rsid w:val="003230D3"/>
    <w:rsid w:val="00323328"/>
    <w:rsid w:val="0032380A"/>
    <w:rsid w:val="00324E89"/>
    <w:rsid w:val="00325F26"/>
    <w:rsid w:val="003262B6"/>
    <w:rsid w:val="00327DD7"/>
    <w:rsid w:val="00330049"/>
    <w:rsid w:val="003306C0"/>
    <w:rsid w:val="00330959"/>
    <w:rsid w:val="0033223A"/>
    <w:rsid w:val="0033225D"/>
    <w:rsid w:val="00332C1A"/>
    <w:rsid w:val="00335CB3"/>
    <w:rsid w:val="00335F0A"/>
    <w:rsid w:val="00336807"/>
    <w:rsid w:val="00337870"/>
    <w:rsid w:val="0034041F"/>
    <w:rsid w:val="003406DE"/>
    <w:rsid w:val="00340CD2"/>
    <w:rsid w:val="003417A9"/>
    <w:rsid w:val="00341B5F"/>
    <w:rsid w:val="00342401"/>
    <w:rsid w:val="00342925"/>
    <w:rsid w:val="00342A8B"/>
    <w:rsid w:val="00344128"/>
    <w:rsid w:val="00346547"/>
    <w:rsid w:val="003472EB"/>
    <w:rsid w:val="003474D6"/>
    <w:rsid w:val="00350A02"/>
    <w:rsid w:val="00351A73"/>
    <w:rsid w:val="00351C09"/>
    <w:rsid w:val="00353621"/>
    <w:rsid w:val="003547BD"/>
    <w:rsid w:val="0035553A"/>
    <w:rsid w:val="0035560F"/>
    <w:rsid w:val="00355B0F"/>
    <w:rsid w:val="00355C9C"/>
    <w:rsid w:val="00357293"/>
    <w:rsid w:val="00357296"/>
    <w:rsid w:val="0035745B"/>
    <w:rsid w:val="00357D0E"/>
    <w:rsid w:val="00357DF8"/>
    <w:rsid w:val="00360364"/>
    <w:rsid w:val="00360949"/>
    <w:rsid w:val="003609B1"/>
    <w:rsid w:val="00361093"/>
    <w:rsid w:val="00361EA7"/>
    <w:rsid w:val="00362370"/>
    <w:rsid w:val="00363946"/>
    <w:rsid w:val="00364691"/>
    <w:rsid w:val="00364918"/>
    <w:rsid w:val="00364BB2"/>
    <w:rsid w:val="00364D0C"/>
    <w:rsid w:val="00364D9C"/>
    <w:rsid w:val="003652D6"/>
    <w:rsid w:val="00366222"/>
    <w:rsid w:val="00366A13"/>
    <w:rsid w:val="00367563"/>
    <w:rsid w:val="00367B33"/>
    <w:rsid w:val="00370FC8"/>
    <w:rsid w:val="003720FF"/>
    <w:rsid w:val="00372840"/>
    <w:rsid w:val="00374105"/>
    <w:rsid w:val="00374146"/>
    <w:rsid w:val="003751D4"/>
    <w:rsid w:val="003756CA"/>
    <w:rsid w:val="00376608"/>
    <w:rsid w:val="0037708F"/>
    <w:rsid w:val="00377784"/>
    <w:rsid w:val="00377D2E"/>
    <w:rsid w:val="00377FC7"/>
    <w:rsid w:val="00380243"/>
    <w:rsid w:val="00381C0A"/>
    <w:rsid w:val="00383703"/>
    <w:rsid w:val="00384423"/>
    <w:rsid w:val="003844A6"/>
    <w:rsid w:val="003859DD"/>
    <w:rsid w:val="00385C3E"/>
    <w:rsid w:val="00385D25"/>
    <w:rsid w:val="00386755"/>
    <w:rsid w:val="003871D6"/>
    <w:rsid w:val="003919D0"/>
    <w:rsid w:val="00392F3A"/>
    <w:rsid w:val="00394289"/>
    <w:rsid w:val="0039464A"/>
    <w:rsid w:val="00395229"/>
    <w:rsid w:val="003952D5"/>
    <w:rsid w:val="0039684F"/>
    <w:rsid w:val="00396B1E"/>
    <w:rsid w:val="00396CDC"/>
    <w:rsid w:val="003971B6"/>
    <w:rsid w:val="003A27C7"/>
    <w:rsid w:val="003A4287"/>
    <w:rsid w:val="003A51BB"/>
    <w:rsid w:val="003A59DF"/>
    <w:rsid w:val="003A5EFE"/>
    <w:rsid w:val="003A60D8"/>
    <w:rsid w:val="003A78EE"/>
    <w:rsid w:val="003A7AF3"/>
    <w:rsid w:val="003A7EBA"/>
    <w:rsid w:val="003B0717"/>
    <w:rsid w:val="003B1130"/>
    <w:rsid w:val="003B2E1C"/>
    <w:rsid w:val="003B30BA"/>
    <w:rsid w:val="003B3503"/>
    <w:rsid w:val="003B42A1"/>
    <w:rsid w:val="003B46DA"/>
    <w:rsid w:val="003B5217"/>
    <w:rsid w:val="003B561D"/>
    <w:rsid w:val="003B62A1"/>
    <w:rsid w:val="003B6781"/>
    <w:rsid w:val="003B768C"/>
    <w:rsid w:val="003B7A2A"/>
    <w:rsid w:val="003C1535"/>
    <w:rsid w:val="003C1876"/>
    <w:rsid w:val="003C25E7"/>
    <w:rsid w:val="003C53E7"/>
    <w:rsid w:val="003C5959"/>
    <w:rsid w:val="003C62D3"/>
    <w:rsid w:val="003D1B6E"/>
    <w:rsid w:val="003D23CB"/>
    <w:rsid w:val="003D2748"/>
    <w:rsid w:val="003D2FB4"/>
    <w:rsid w:val="003D37FA"/>
    <w:rsid w:val="003D3CCA"/>
    <w:rsid w:val="003D4195"/>
    <w:rsid w:val="003D5056"/>
    <w:rsid w:val="003D5C0B"/>
    <w:rsid w:val="003D7383"/>
    <w:rsid w:val="003E051F"/>
    <w:rsid w:val="003E0ECF"/>
    <w:rsid w:val="003E1016"/>
    <w:rsid w:val="003E1F33"/>
    <w:rsid w:val="003E23A2"/>
    <w:rsid w:val="003E2A16"/>
    <w:rsid w:val="003E344B"/>
    <w:rsid w:val="003E34D9"/>
    <w:rsid w:val="003E38D5"/>
    <w:rsid w:val="003E41A4"/>
    <w:rsid w:val="003E4F12"/>
    <w:rsid w:val="003E6E58"/>
    <w:rsid w:val="003E7279"/>
    <w:rsid w:val="003E7423"/>
    <w:rsid w:val="003E7D58"/>
    <w:rsid w:val="003F034D"/>
    <w:rsid w:val="003F066E"/>
    <w:rsid w:val="003F0DE2"/>
    <w:rsid w:val="003F1CC5"/>
    <w:rsid w:val="003F273D"/>
    <w:rsid w:val="003F3719"/>
    <w:rsid w:val="003F3792"/>
    <w:rsid w:val="003F3C8A"/>
    <w:rsid w:val="003F41BA"/>
    <w:rsid w:val="003F48F9"/>
    <w:rsid w:val="003F4F14"/>
    <w:rsid w:val="003F4F18"/>
    <w:rsid w:val="003F6FD4"/>
    <w:rsid w:val="003F7196"/>
    <w:rsid w:val="0040038F"/>
    <w:rsid w:val="004006E8"/>
    <w:rsid w:val="00400C55"/>
    <w:rsid w:val="00401567"/>
    <w:rsid w:val="00401F2B"/>
    <w:rsid w:val="00402A68"/>
    <w:rsid w:val="00402AA1"/>
    <w:rsid w:val="00403B58"/>
    <w:rsid w:val="004042A5"/>
    <w:rsid w:val="00404563"/>
    <w:rsid w:val="00405343"/>
    <w:rsid w:val="004058D5"/>
    <w:rsid w:val="00406697"/>
    <w:rsid w:val="00406C48"/>
    <w:rsid w:val="004078A9"/>
    <w:rsid w:val="00407DF9"/>
    <w:rsid w:val="00410FB6"/>
    <w:rsid w:val="00411B29"/>
    <w:rsid w:val="00412446"/>
    <w:rsid w:val="00412903"/>
    <w:rsid w:val="00412C63"/>
    <w:rsid w:val="00415ADE"/>
    <w:rsid w:val="00416F63"/>
    <w:rsid w:val="00417811"/>
    <w:rsid w:val="004200CC"/>
    <w:rsid w:val="00420168"/>
    <w:rsid w:val="00420E72"/>
    <w:rsid w:val="0042126C"/>
    <w:rsid w:val="00422E3D"/>
    <w:rsid w:val="004241C8"/>
    <w:rsid w:val="004244A7"/>
    <w:rsid w:val="004257FA"/>
    <w:rsid w:val="004276C5"/>
    <w:rsid w:val="00427C9B"/>
    <w:rsid w:val="00430DD1"/>
    <w:rsid w:val="00432A0D"/>
    <w:rsid w:val="00432E33"/>
    <w:rsid w:val="00432EA1"/>
    <w:rsid w:val="00433C01"/>
    <w:rsid w:val="00433FF5"/>
    <w:rsid w:val="00434712"/>
    <w:rsid w:val="0043487C"/>
    <w:rsid w:val="00434A16"/>
    <w:rsid w:val="00434B2A"/>
    <w:rsid w:val="00435366"/>
    <w:rsid w:val="0043649D"/>
    <w:rsid w:val="004373DE"/>
    <w:rsid w:val="00437DE7"/>
    <w:rsid w:val="004400B3"/>
    <w:rsid w:val="00440DBE"/>
    <w:rsid w:val="00440EE2"/>
    <w:rsid w:val="0044168B"/>
    <w:rsid w:val="00442AF3"/>
    <w:rsid w:val="00443137"/>
    <w:rsid w:val="004459B5"/>
    <w:rsid w:val="0044670F"/>
    <w:rsid w:val="00446A8C"/>
    <w:rsid w:val="00447455"/>
    <w:rsid w:val="00447E26"/>
    <w:rsid w:val="00450021"/>
    <w:rsid w:val="00450F8E"/>
    <w:rsid w:val="00451EE2"/>
    <w:rsid w:val="00452006"/>
    <w:rsid w:val="00453B6D"/>
    <w:rsid w:val="00454B30"/>
    <w:rsid w:val="00454BB3"/>
    <w:rsid w:val="0045577B"/>
    <w:rsid w:val="00456D55"/>
    <w:rsid w:val="004576E7"/>
    <w:rsid w:val="00457B8E"/>
    <w:rsid w:val="00460779"/>
    <w:rsid w:val="00461390"/>
    <w:rsid w:val="004631F0"/>
    <w:rsid w:val="00464764"/>
    <w:rsid w:val="00464B31"/>
    <w:rsid w:val="00465E75"/>
    <w:rsid w:val="00466EBE"/>
    <w:rsid w:val="00467886"/>
    <w:rsid w:val="00470A00"/>
    <w:rsid w:val="00470A4F"/>
    <w:rsid w:val="0047191C"/>
    <w:rsid w:val="00472786"/>
    <w:rsid w:val="00473A46"/>
    <w:rsid w:val="00473F78"/>
    <w:rsid w:val="00474FC9"/>
    <w:rsid w:val="00475436"/>
    <w:rsid w:val="00475751"/>
    <w:rsid w:val="00476294"/>
    <w:rsid w:val="004768E1"/>
    <w:rsid w:val="004777A5"/>
    <w:rsid w:val="00477A50"/>
    <w:rsid w:val="00477DF1"/>
    <w:rsid w:val="00480C2E"/>
    <w:rsid w:val="00481F7B"/>
    <w:rsid w:val="00482044"/>
    <w:rsid w:val="0048447E"/>
    <w:rsid w:val="00484530"/>
    <w:rsid w:val="0048561F"/>
    <w:rsid w:val="00486870"/>
    <w:rsid w:val="004875E1"/>
    <w:rsid w:val="00490AF3"/>
    <w:rsid w:val="00490CCD"/>
    <w:rsid w:val="00491732"/>
    <w:rsid w:val="00491971"/>
    <w:rsid w:val="004920AC"/>
    <w:rsid w:val="0049254B"/>
    <w:rsid w:val="00492A07"/>
    <w:rsid w:val="004930FC"/>
    <w:rsid w:val="00493170"/>
    <w:rsid w:val="004933BA"/>
    <w:rsid w:val="00493623"/>
    <w:rsid w:val="00493811"/>
    <w:rsid w:val="0049389F"/>
    <w:rsid w:val="004953A7"/>
    <w:rsid w:val="0049621E"/>
    <w:rsid w:val="004965D1"/>
    <w:rsid w:val="0049690D"/>
    <w:rsid w:val="00496BAB"/>
    <w:rsid w:val="00496EFA"/>
    <w:rsid w:val="004973E2"/>
    <w:rsid w:val="004A008C"/>
    <w:rsid w:val="004A08A1"/>
    <w:rsid w:val="004A08EE"/>
    <w:rsid w:val="004A0914"/>
    <w:rsid w:val="004A2EE8"/>
    <w:rsid w:val="004A3430"/>
    <w:rsid w:val="004A3BF2"/>
    <w:rsid w:val="004A4E9F"/>
    <w:rsid w:val="004A4F10"/>
    <w:rsid w:val="004A6A2B"/>
    <w:rsid w:val="004A7A72"/>
    <w:rsid w:val="004B3501"/>
    <w:rsid w:val="004B35EA"/>
    <w:rsid w:val="004B4935"/>
    <w:rsid w:val="004B4AE7"/>
    <w:rsid w:val="004B540D"/>
    <w:rsid w:val="004B5FE0"/>
    <w:rsid w:val="004B63AE"/>
    <w:rsid w:val="004B69B7"/>
    <w:rsid w:val="004B7878"/>
    <w:rsid w:val="004C0CD1"/>
    <w:rsid w:val="004C1202"/>
    <w:rsid w:val="004C19D2"/>
    <w:rsid w:val="004C1D5A"/>
    <w:rsid w:val="004C1DE4"/>
    <w:rsid w:val="004C20E2"/>
    <w:rsid w:val="004C2FC2"/>
    <w:rsid w:val="004C3DBC"/>
    <w:rsid w:val="004C4C40"/>
    <w:rsid w:val="004C4D31"/>
    <w:rsid w:val="004C658A"/>
    <w:rsid w:val="004D0F8E"/>
    <w:rsid w:val="004D2A5F"/>
    <w:rsid w:val="004D5D7C"/>
    <w:rsid w:val="004D6CC3"/>
    <w:rsid w:val="004D7CB4"/>
    <w:rsid w:val="004E07C5"/>
    <w:rsid w:val="004E1409"/>
    <w:rsid w:val="004E140D"/>
    <w:rsid w:val="004E20AB"/>
    <w:rsid w:val="004E250E"/>
    <w:rsid w:val="004E2ED1"/>
    <w:rsid w:val="004E3295"/>
    <w:rsid w:val="004E34A5"/>
    <w:rsid w:val="004E386F"/>
    <w:rsid w:val="004E396A"/>
    <w:rsid w:val="004E499D"/>
    <w:rsid w:val="004E5ECC"/>
    <w:rsid w:val="004E6DB0"/>
    <w:rsid w:val="004E7350"/>
    <w:rsid w:val="004F09DF"/>
    <w:rsid w:val="004F0FD9"/>
    <w:rsid w:val="004F1162"/>
    <w:rsid w:val="004F126E"/>
    <w:rsid w:val="004F1653"/>
    <w:rsid w:val="004F3037"/>
    <w:rsid w:val="004F486B"/>
    <w:rsid w:val="004F4CA9"/>
    <w:rsid w:val="004F6C14"/>
    <w:rsid w:val="004F7E60"/>
    <w:rsid w:val="004F7E99"/>
    <w:rsid w:val="0050002D"/>
    <w:rsid w:val="00502A8B"/>
    <w:rsid w:val="00503439"/>
    <w:rsid w:val="00504B4D"/>
    <w:rsid w:val="00505842"/>
    <w:rsid w:val="00505AE6"/>
    <w:rsid w:val="00505F47"/>
    <w:rsid w:val="00506C8D"/>
    <w:rsid w:val="00506E0B"/>
    <w:rsid w:val="0051113B"/>
    <w:rsid w:val="00511CA2"/>
    <w:rsid w:val="00512856"/>
    <w:rsid w:val="005148BA"/>
    <w:rsid w:val="00514DB7"/>
    <w:rsid w:val="00515449"/>
    <w:rsid w:val="005157B4"/>
    <w:rsid w:val="0051607D"/>
    <w:rsid w:val="00516663"/>
    <w:rsid w:val="00520284"/>
    <w:rsid w:val="00520F43"/>
    <w:rsid w:val="00521C5B"/>
    <w:rsid w:val="00522182"/>
    <w:rsid w:val="005227BD"/>
    <w:rsid w:val="0052527E"/>
    <w:rsid w:val="005254CD"/>
    <w:rsid w:val="00525D4F"/>
    <w:rsid w:val="00526B2C"/>
    <w:rsid w:val="0052756E"/>
    <w:rsid w:val="00527F9B"/>
    <w:rsid w:val="00530657"/>
    <w:rsid w:val="00530711"/>
    <w:rsid w:val="0053125C"/>
    <w:rsid w:val="00531350"/>
    <w:rsid w:val="00531F44"/>
    <w:rsid w:val="005323BA"/>
    <w:rsid w:val="00532769"/>
    <w:rsid w:val="005346CB"/>
    <w:rsid w:val="00534A49"/>
    <w:rsid w:val="00534C0D"/>
    <w:rsid w:val="005355BB"/>
    <w:rsid w:val="00535CA6"/>
    <w:rsid w:val="005369D5"/>
    <w:rsid w:val="005371B7"/>
    <w:rsid w:val="00537AF6"/>
    <w:rsid w:val="00537B63"/>
    <w:rsid w:val="00537CED"/>
    <w:rsid w:val="00537EF1"/>
    <w:rsid w:val="00537FB6"/>
    <w:rsid w:val="005402E4"/>
    <w:rsid w:val="00540517"/>
    <w:rsid w:val="00541219"/>
    <w:rsid w:val="005419B8"/>
    <w:rsid w:val="00541F55"/>
    <w:rsid w:val="005436C8"/>
    <w:rsid w:val="005448F1"/>
    <w:rsid w:val="00545182"/>
    <w:rsid w:val="00545DDF"/>
    <w:rsid w:val="00545E14"/>
    <w:rsid w:val="00545E41"/>
    <w:rsid w:val="00547221"/>
    <w:rsid w:val="00547C27"/>
    <w:rsid w:val="00550ACF"/>
    <w:rsid w:val="00552255"/>
    <w:rsid w:val="00552C63"/>
    <w:rsid w:val="005533B2"/>
    <w:rsid w:val="005534BE"/>
    <w:rsid w:val="00553644"/>
    <w:rsid w:val="005549F0"/>
    <w:rsid w:val="00554D4E"/>
    <w:rsid w:val="005556CD"/>
    <w:rsid w:val="00556DC3"/>
    <w:rsid w:val="00556DEE"/>
    <w:rsid w:val="00557462"/>
    <w:rsid w:val="00560033"/>
    <w:rsid w:val="0056081E"/>
    <w:rsid w:val="00561387"/>
    <w:rsid w:val="005655C3"/>
    <w:rsid w:val="005661E0"/>
    <w:rsid w:val="005720AE"/>
    <w:rsid w:val="005720C6"/>
    <w:rsid w:val="00573D96"/>
    <w:rsid w:val="00575B8C"/>
    <w:rsid w:val="0057628F"/>
    <w:rsid w:val="005767C6"/>
    <w:rsid w:val="00576B27"/>
    <w:rsid w:val="00576D72"/>
    <w:rsid w:val="00577B23"/>
    <w:rsid w:val="0058035B"/>
    <w:rsid w:val="00580409"/>
    <w:rsid w:val="00581432"/>
    <w:rsid w:val="00581CC7"/>
    <w:rsid w:val="00581D75"/>
    <w:rsid w:val="005822D7"/>
    <w:rsid w:val="00583BBE"/>
    <w:rsid w:val="00583EA0"/>
    <w:rsid w:val="00584EAD"/>
    <w:rsid w:val="00585208"/>
    <w:rsid w:val="0058590E"/>
    <w:rsid w:val="00585DBF"/>
    <w:rsid w:val="005861BD"/>
    <w:rsid w:val="005864A8"/>
    <w:rsid w:val="00586EAD"/>
    <w:rsid w:val="00587465"/>
    <w:rsid w:val="005876EA"/>
    <w:rsid w:val="00587C44"/>
    <w:rsid w:val="00587F7C"/>
    <w:rsid w:val="005907FB"/>
    <w:rsid w:val="00591139"/>
    <w:rsid w:val="00592696"/>
    <w:rsid w:val="00592DFD"/>
    <w:rsid w:val="00592FE3"/>
    <w:rsid w:val="0059372F"/>
    <w:rsid w:val="00593802"/>
    <w:rsid w:val="00593995"/>
    <w:rsid w:val="0059650A"/>
    <w:rsid w:val="00596A3F"/>
    <w:rsid w:val="00596F7B"/>
    <w:rsid w:val="00597F7B"/>
    <w:rsid w:val="005A040A"/>
    <w:rsid w:val="005A0B02"/>
    <w:rsid w:val="005A0DB1"/>
    <w:rsid w:val="005A0DFF"/>
    <w:rsid w:val="005A3F7F"/>
    <w:rsid w:val="005A5DF8"/>
    <w:rsid w:val="005A6907"/>
    <w:rsid w:val="005A6DA4"/>
    <w:rsid w:val="005A7226"/>
    <w:rsid w:val="005B07BE"/>
    <w:rsid w:val="005B147F"/>
    <w:rsid w:val="005B2130"/>
    <w:rsid w:val="005B2A6D"/>
    <w:rsid w:val="005B3107"/>
    <w:rsid w:val="005B465A"/>
    <w:rsid w:val="005B49B4"/>
    <w:rsid w:val="005B4B4C"/>
    <w:rsid w:val="005B5535"/>
    <w:rsid w:val="005B7249"/>
    <w:rsid w:val="005B7D2D"/>
    <w:rsid w:val="005B7D3F"/>
    <w:rsid w:val="005B7F69"/>
    <w:rsid w:val="005C0252"/>
    <w:rsid w:val="005C0A24"/>
    <w:rsid w:val="005C110B"/>
    <w:rsid w:val="005C2D6E"/>
    <w:rsid w:val="005C378F"/>
    <w:rsid w:val="005C4314"/>
    <w:rsid w:val="005C4486"/>
    <w:rsid w:val="005C523F"/>
    <w:rsid w:val="005C5A5B"/>
    <w:rsid w:val="005C6B10"/>
    <w:rsid w:val="005D02DE"/>
    <w:rsid w:val="005D0D01"/>
    <w:rsid w:val="005D0F94"/>
    <w:rsid w:val="005D103F"/>
    <w:rsid w:val="005D2095"/>
    <w:rsid w:val="005D2795"/>
    <w:rsid w:val="005D2DC6"/>
    <w:rsid w:val="005D3BA8"/>
    <w:rsid w:val="005D3D5E"/>
    <w:rsid w:val="005D3ECD"/>
    <w:rsid w:val="005D4264"/>
    <w:rsid w:val="005D4306"/>
    <w:rsid w:val="005D51FF"/>
    <w:rsid w:val="005D568A"/>
    <w:rsid w:val="005D68E1"/>
    <w:rsid w:val="005D6C78"/>
    <w:rsid w:val="005D7502"/>
    <w:rsid w:val="005D7C77"/>
    <w:rsid w:val="005D7CE8"/>
    <w:rsid w:val="005E0240"/>
    <w:rsid w:val="005E0723"/>
    <w:rsid w:val="005E21EE"/>
    <w:rsid w:val="005E3461"/>
    <w:rsid w:val="005E4315"/>
    <w:rsid w:val="005E5C95"/>
    <w:rsid w:val="005E6D51"/>
    <w:rsid w:val="005E6EAB"/>
    <w:rsid w:val="005E7048"/>
    <w:rsid w:val="005F01FE"/>
    <w:rsid w:val="005F04A0"/>
    <w:rsid w:val="005F11AC"/>
    <w:rsid w:val="005F1603"/>
    <w:rsid w:val="005F20E6"/>
    <w:rsid w:val="005F3F78"/>
    <w:rsid w:val="005F4046"/>
    <w:rsid w:val="005F4DA4"/>
    <w:rsid w:val="005F4FD2"/>
    <w:rsid w:val="005F6F70"/>
    <w:rsid w:val="005F77A8"/>
    <w:rsid w:val="005F7D12"/>
    <w:rsid w:val="00600B58"/>
    <w:rsid w:val="006014A2"/>
    <w:rsid w:val="00601A6C"/>
    <w:rsid w:val="0060260E"/>
    <w:rsid w:val="006042BD"/>
    <w:rsid w:val="00604867"/>
    <w:rsid w:val="00606025"/>
    <w:rsid w:val="00607D16"/>
    <w:rsid w:val="006101F5"/>
    <w:rsid w:val="00610533"/>
    <w:rsid w:val="00611299"/>
    <w:rsid w:val="00612692"/>
    <w:rsid w:val="00614703"/>
    <w:rsid w:val="00614C8B"/>
    <w:rsid w:val="00614DF3"/>
    <w:rsid w:val="00615C1A"/>
    <w:rsid w:val="00616727"/>
    <w:rsid w:val="00617530"/>
    <w:rsid w:val="00621AB7"/>
    <w:rsid w:val="006228DB"/>
    <w:rsid w:val="00623BA1"/>
    <w:rsid w:val="00623DBA"/>
    <w:rsid w:val="00624682"/>
    <w:rsid w:val="00624E78"/>
    <w:rsid w:val="00625038"/>
    <w:rsid w:val="00625311"/>
    <w:rsid w:val="00625681"/>
    <w:rsid w:val="0062572E"/>
    <w:rsid w:val="00625FEC"/>
    <w:rsid w:val="00626C65"/>
    <w:rsid w:val="006270D3"/>
    <w:rsid w:val="00627789"/>
    <w:rsid w:val="00627AAA"/>
    <w:rsid w:val="00630F2D"/>
    <w:rsid w:val="0063172A"/>
    <w:rsid w:val="00631D16"/>
    <w:rsid w:val="00632037"/>
    <w:rsid w:val="006321D4"/>
    <w:rsid w:val="006327E6"/>
    <w:rsid w:val="006341E3"/>
    <w:rsid w:val="00635188"/>
    <w:rsid w:val="006360BC"/>
    <w:rsid w:val="00636D11"/>
    <w:rsid w:val="00636E30"/>
    <w:rsid w:val="0064020C"/>
    <w:rsid w:val="00641389"/>
    <w:rsid w:val="00641C11"/>
    <w:rsid w:val="00642D7B"/>
    <w:rsid w:val="0064304D"/>
    <w:rsid w:val="00643185"/>
    <w:rsid w:val="006442F7"/>
    <w:rsid w:val="00644F35"/>
    <w:rsid w:val="00645046"/>
    <w:rsid w:val="0064516F"/>
    <w:rsid w:val="00645F9F"/>
    <w:rsid w:val="00646121"/>
    <w:rsid w:val="0064643C"/>
    <w:rsid w:val="00646E82"/>
    <w:rsid w:val="00650573"/>
    <w:rsid w:val="006509C1"/>
    <w:rsid w:val="00650DBA"/>
    <w:rsid w:val="006511EE"/>
    <w:rsid w:val="006516F1"/>
    <w:rsid w:val="00653AE0"/>
    <w:rsid w:val="00653BDD"/>
    <w:rsid w:val="00655723"/>
    <w:rsid w:val="00660675"/>
    <w:rsid w:val="00661ACA"/>
    <w:rsid w:val="006623A2"/>
    <w:rsid w:val="00662FEC"/>
    <w:rsid w:val="0066449B"/>
    <w:rsid w:val="0066594C"/>
    <w:rsid w:val="00667180"/>
    <w:rsid w:val="00667BE9"/>
    <w:rsid w:val="00667BF7"/>
    <w:rsid w:val="0067000A"/>
    <w:rsid w:val="00670098"/>
    <w:rsid w:val="0067060B"/>
    <w:rsid w:val="00670ECA"/>
    <w:rsid w:val="006711C2"/>
    <w:rsid w:val="00671447"/>
    <w:rsid w:val="00672D93"/>
    <w:rsid w:val="00672DB2"/>
    <w:rsid w:val="006737DF"/>
    <w:rsid w:val="006738CA"/>
    <w:rsid w:val="006741BB"/>
    <w:rsid w:val="006745FF"/>
    <w:rsid w:val="00674E80"/>
    <w:rsid w:val="0067590B"/>
    <w:rsid w:val="00675C48"/>
    <w:rsid w:val="0067608F"/>
    <w:rsid w:val="00677BC2"/>
    <w:rsid w:val="00680AF4"/>
    <w:rsid w:val="006810D9"/>
    <w:rsid w:val="00683B1B"/>
    <w:rsid w:val="006847AA"/>
    <w:rsid w:val="00687B3E"/>
    <w:rsid w:val="006902ED"/>
    <w:rsid w:val="0069188C"/>
    <w:rsid w:val="006925E7"/>
    <w:rsid w:val="0069265A"/>
    <w:rsid w:val="00697497"/>
    <w:rsid w:val="006A09C5"/>
    <w:rsid w:val="006A0C85"/>
    <w:rsid w:val="006A13B2"/>
    <w:rsid w:val="006A2043"/>
    <w:rsid w:val="006A51DC"/>
    <w:rsid w:val="006A5245"/>
    <w:rsid w:val="006A5435"/>
    <w:rsid w:val="006A6224"/>
    <w:rsid w:val="006A658E"/>
    <w:rsid w:val="006A7D4F"/>
    <w:rsid w:val="006B0132"/>
    <w:rsid w:val="006B14C6"/>
    <w:rsid w:val="006B2DB5"/>
    <w:rsid w:val="006B3C0C"/>
    <w:rsid w:val="006B46AD"/>
    <w:rsid w:val="006B67C3"/>
    <w:rsid w:val="006B75C4"/>
    <w:rsid w:val="006B776C"/>
    <w:rsid w:val="006B7C39"/>
    <w:rsid w:val="006B7D18"/>
    <w:rsid w:val="006C05FE"/>
    <w:rsid w:val="006C0BE3"/>
    <w:rsid w:val="006C0C58"/>
    <w:rsid w:val="006C0FB8"/>
    <w:rsid w:val="006C2735"/>
    <w:rsid w:val="006C2EB9"/>
    <w:rsid w:val="006C3063"/>
    <w:rsid w:val="006C39B3"/>
    <w:rsid w:val="006C39DB"/>
    <w:rsid w:val="006C3EB1"/>
    <w:rsid w:val="006C425B"/>
    <w:rsid w:val="006C4318"/>
    <w:rsid w:val="006C5EDC"/>
    <w:rsid w:val="006C6273"/>
    <w:rsid w:val="006D02A0"/>
    <w:rsid w:val="006D08AB"/>
    <w:rsid w:val="006D1715"/>
    <w:rsid w:val="006D25FA"/>
    <w:rsid w:val="006D30DB"/>
    <w:rsid w:val="006D51C9"/>
    <w:rsid w:val="006D52B3"/>
    <w:rsid w:val="006D5AE0"/>
    <w:rsid w:val="006D6A45"/>
    <w:rsid w:val="006D6C84"/>
    <w:rsid w:val="006E09EF"/>
    <w:rsid w:val="006E0C78"/>
    <w:rsid w:val="006E1029"/>
    <w:rsid w:val="006E1D82"/>
    <w:rsid w:val="006E22BB"/>
    <w:rsid w:val="006E4DEF"/>
    <w:rsid w:val="006E5D84"/>
    <w:rsid w:val="006E5F26"/>
    <w:rsid w:val="006E5FA0"/>
    <w:rsid w:val="006E6FF8"/>
    <w:rsid w:val="006E786E"/>
    <w:rsid w:val="006F0253"/>
    <w:rsid w:val="006F1CE8"/>
    <w:rsid w:val="006F382F"/>
    <w:rsid w:val="006F3C17"/>
    <w:rsid w:val="006F4E22"/>
    <w:rsid w:val="006F50E4"/>
    <w:rsid w:val="006F5121"/>
    <w:rsid w:val="006F5D88"/>
    <w:rsid w:val="006F74C2"/>
    <w:rsid w:val="006F7B6E"/>
    <w:rsid w:val="006F7B91"/>
    <w:rsid w:val="007012D3"/>
    <w:rsid w:val="007025EC"/>
    <w:rsid w:val="00702852"/>
    <w:rsid w:val="00702F3C"/>
    <w:rsid w:val="00703D30"/>
    <w:rsid w:val="0070472C"/>
    <w:rsid w:val="0070477E"/>
    <w:rsid w:val="00705C95"/>
    <w:rsid w:val="00706884"/>
    <w:rsid w:val="00706F35"/>
    <w:rsid w:val="0070708B"/>
    <w:rsid w:val="00707AC5"/>
    <w:rsid w:val="007107AE"/>
    <w:rsid w:val="00710F67"/>
    <w:rsid w:val="007110E0"/>
    <w:rsid w:val="00712854"/>
    <w:rsid w:val="00712CFA"/>
    <w:rsid w:val="00712D9F"/>
    <w:rsid w:val="00713355"/>
    <w:rsid w:val="0071426D"/>
    <w:rsid w:val="00714396"/>
    <w:rsid w:val="00714D20"/>
    <w:rsid w:val="00714DEB"/>
    <w:rsid w:val="007165A6"/>
    <w:rsid w:val="00716D05"/>
    <w:rsid w:val="007176F7"/>
    <w:rsid w:val="00717C15"/>
    <w:rsid w:val="00717D6A"/>
    <w:rsid w:val="0072132B"/>
    <w:rsid w:val="00721561"/>
    <w:rsid w:val="00721B05"/>
    <w:rsid w:val="007223DA"/>
    <w:rsid w:val="00722894"/>
    <w:rsid w:val="00722F3C"/>
    <w:rsid w:val="00723106"/>
    <w:rsid w:val="00723C40"/>
    <w:rsid w:val="00724965"/>
    <w:rsid w:val="007253E6"/>
    <w:rsid w:val="007255D3"/>
    <w:rsid w:val="00725713"/>
    <w:rsid w:val="00725768"/>
    <w:rsid w:val="007258A3"/>
    <w:rsid w:val="0072640C"/>
    <w:rsid w:val="00726F07"/>
    <w:rsid w:val="00726F52"/>
    <w:rsid w:val="007272E8"/>
    <w:rsid w:val="00730A0F"/>
    <w:rsid w:val="0073115F"/>
    <w:rsid w:val="007315D5"/>
    <w:rsid w:val="007320C6"/>
    <w:rsid w:val="00732761"/>
    <w:rsid w:val="007332A4"/>
    <w:rsid w:val="00733875"/>
    <w:rsid w:val="00733D21"/>
    <w:rsid w:val="00733F17"/>
    <w:rsid w:val="007343F2"/>
    <w:rsid w:val="00734596"/>
    <w:rsid w:val="00734E27"/>
    <w:rsid w:val="00735715"/>
    <w:rsid w:val="00735A33"/>
    <w:rsid w:val="00735C95"/>
    <w:rsid w:val="00735D86"/>
    <w:rsid w:val="007368DE"/>
    <w:rsid w:val="00736ADA"/>
    <w:rsid w:val="0073713B"/>
    <w:rsid w:val="00737873"/>
    <w:rsid w:val="00737CCC"/>
    <w:rsid w:val="00740930"/>
    <w:rsid w:val="00740978"/>
    <w:rsid w:val="00740CEE"/>
    <w:rsid w:val="00741ADB"/>
    <w:rsid w:val="00742B0B"/>
    <w:rsid w:val="00743C4A"/>
    <w:rsid w:val="00744C57"/>
    <w:rsid w:val="00744CDB"/>
    <w:rsid w:val="0074598E"/>
    <w:rsid w:val="00746351"/>
    <w:rsid w:val="007476AF"/>
    <w:rsid w:val="00747885"/>
    <w:rsid w:val="007501CD"/>
    <w:rsid w:val="0075020D"/>
    <w:rsid w:val="00750E48"/>
    <w:rsid w:val="00751169"/>
    <w:rsid w:val="00752E2C"/>
    <w:rsid w:val="0075354A"/>
    <w:rsid w:val="00753D37"/>
    <w:rsid w:val="007552CA"/>
    <w:rsid w:val="00757DA2"/>
    <w:rsid w:val="00761D81"/>
    <w:rsid w:val="00761E1A"/>
    <w:rsid w:val="007620E2"/>
    <w:rsid w:val="00765356"/>
    <w:rsid w:val="00766E7D"/>
    <w:rsid w:val="00766EC6"/>
    <w:rsid w:val="00770C04"/>
    <w:rsid w:val="0077132F"/>
    <w:rsid w:val="00771394"/>
    <w:rsid w:val="00771529"/>
    <w:rsid w:val="0077248B"/>
    <w:rsid w:val="00773883"/>
    <w:rsid w:val="00774592"/>
    <w:rsid w:val="0077526F"/>
    <w:rsid w:val="00775710"/>
    <w:rsid w:val="0077681E"/>
    <w:rsid w:val="00777029"/>
    <w:rsid w:val="0077778C"/>
    <w:rsid w:val="007806D6"/>
    <w:rsid w:val="00780A62"/>
    <w:rsid w:val="00780C87"/>
    <w:rsid w:val="00781434"/>
    <w:rsid w:val="00783064"/>
    <w:rsid w:val="007834B9"/>
    <w:rsid w:val="007836CC"/>
    <w:rsid w:val="00785321"/>
    <w:rsid w:val="00785BD0"/>
    <w:rsid w:val="00785CFF"/>
    <w:rsid w:val="007862A9"/>
    <w:rsid w:val="007863A7"/>
    <w:rsid w:val="00786ED6"/>
    <w:rsid w:val="00786F01"/>
    <w:rsid w:val="00786F42"/>
    <w:rsid w:val="00787E38"/>
    <w:rsid w:val="00787E9B"/>
    <w:rsid w:val="00790664"/>
    <w:rsid w:val="00791142"/>
    <w:rsid w:val="007916EC"/>
    <w:rsid w:val="007921CF"/>
    <w:rsid w:val="007936C3"/>
    <w:rsid w:val="00793D05"/>
    <w:rsid w:val="007947BB"/>
    <w:rsid w:val="0079495A"/>
    <w:rsid w:val="00794A8E"/>
    <w:rsid w:val="007952FC"/>
    <w:rsid w:val="00795320"/>
    <w:rsid w:val="00795388"/>
    <w:rsid w:val="0079543F"/>
    <w:rsid w:val="00795C72"/>
    <w:rsid w:val="00797F91"/>
    <w:rsid w:val="007A0196"/>
    <w:rsid w:val="007A1D7C"/>
    <w:rsid w:val="007A2663"/>
    <w:rsid w:val="007A3807"/>
    <w:rsid w:val="007A3BF1"/>
    <w:rsid w:val="007A3F74"/>
    <w:rsid w:val="007A4C50"/>
    <w:rsid w:val="007A61F2"/>
    <w:rsid w:val="007A62AE"/>
    <w:rsid w:val="007A65BA"/>
    <w:rsid w:val="007A6A24"/>
    <w:rsid w:val="007B0CA9"/>
    <w:rsid w:val="007B138E"/>
    <w:rsid w:val="007B1FDE"/>
    <w:rsid w:val="007B2EB8"/>
    <w:rsid w:val="007B3208"/>
    <w:rsid w:val="007B394E"/>
    <w:rsid w:val="007B5C25"/>
    <w:rsid w:val="007B5CB6"/>
    <w:rsid w:val="007B5EFB"/>
    <w:rsid w:val="007B5F5F"/>
    <w:rsid w:val="007B66B2"/>
    <w:rsid w:val="007B6E75"/>
    <w:rsid w:val="007B6F25"/>
    <w:rsid w:val="007B7370"/>
    <w:rsid w:val="007B7DD8"/>
    <w:rsid w:val="007B7FB4"/>
    <w:rsid w:val="007C0CC0"/>
    <w:rsid w:val="007C0CD6"/>
    <w:rsid w:val="007C0DAD"/>
    <w:rsid w:val="007C15A5"/>
    <w:rsid w:val="007C1A1D"/>
    <w:rsid w:val="007C1DCA"/>
    <w:rsid w:val="007C23DE"/>
    <w:rsid w:val="007C3459"/>
    <w:rsid w:val="007C3BB8"/>
    <w:rsid w:val="007C56AE"/>
    <w:rsid w:val="007C59C2"/>
    <w:rsid w:val="007C5C8F"/>
    <w:rsid w:val="007C6199"/>
    <w:rsid w:val="007C74D1"/>
    <w:rsid w:val="007D119E"/>
    <w:rsid w:val="007D26EC"/>
    <w:rsid w:val="007D2DAF"/>
    <w:rsid w:val="007D3292"/>
    <w:rsid w:val="007D3C4A"/>
    <w:rsid w:val="007D4995"/>
    <w:rsid w:val="007D5351"/>
    <w:rsid w:val="007D5F56"/>
    <w:rsid w:val="007D62B4"/>
    <w:rsid w:val="007D74B7"/>
    <w:rsid w:val="007E04A1"/>
    <w:rsid w:val="007E0B87"/>
    <w:rsid w:val="007E2093"/>
    <w:rsid w:val="007E23B5"/>
    <w:rsid w:val="007E23B6"/>
    <w:rsid w:val="007E3DFF"/>
    <w:rsid w:val="007E406B"/>
    <w:rsid w:val="007E502C"/>
    <w:rsid w:val="007E536B"/>
    <w:rsid w:val="007E6CCE"/>
    <w:rsid w:val="007F0631"/>
    <w:rsid w:val="007F0ACA"/>
    <w:rsid w:val="007F1B6B"/>
    <w:rsid w:val="007F25A7"/>
    <w:rsid w:val="007F3AB5"/>
    <w:rsid w:val="007F40EA"/>
    <w:rsid w:val="007F4B20"/>
    <w:rsid w:val="007F54A4"/>
    <w:rsid w:val="007F5BDE"/>
    <w:rsid w:val="007F5CBD"/>
    <w:rsid w:val="007F5F27"/>
    <w:rsid w:val="007F7DA9"/>
    <w:rsid w:val="008026EF"/>
    <w:rsid w:val="00802935"/>
    <w:rsid w:val="0080294F"/>
    <w:rsid w:val="0080349F"/>
    <w:rsid w:val="00803568"/>
    <w:rsid w:val="008038D0"/>
    <w:rsid w:val="00804415"/>
    <w:rsid w:val="008053B2"/>
    <w:rsid w:val="0080551E"/>
    <w:rsid w:val="00806719"/>
    <w:rsid w:val="00806C19"/>
    <w:rsid w:val="00807D30"/>
    <w:rsid w:val="00810357"/>
    <w:rsid w:val="0081165D"/>
    <w:rsid w:val="0081210E"/>
    <w:rsid w:val="00812B9E"/>
    <w:rsid w:val="008134EA"/>
    <w:rsid w:val="0081392F"/>
    <w:rsid w:val="00813CE9"/>
    <w:rsid w:val="00814079"/>
    <w:rsid w:val="00815F4C"/>
    <w:rsid w:val="008161BC"/>
    <w:rsid w:val="008171FB"/>
    <w:rsid w:val="008175AE"/>
    <w:rsid w:val="008177CA"/>
    <w:rsid w:val="0082066F"/>
    <w:rsid w:val="008210AA"/>
    <w:rsid w:val="0082129F"/>
    <w:rsid w:val="00821FAE"/>
    <w:rsid w:val="00821FF7"/>
    <w:rsid w:val="008234CE"/>
    <w:rsid w:val="008243AD"/>
    <w:rsid w:val="00824CC1"/>
    <w:rsid w:val="00825973"/>
    <w:rsid w:val="008263C9"/>
    <w:rsid w:val="008267EF"/>
    <w:rsid w:val="0082714D"/>
    <w:rsid w:val="00827A33"/>
    <w:rsid w:val="008309FB"/>
    <w:rsid w:val="00832A0F"/>
    <w:rsid w:val="00832A18"/>
    <w:rsid w:val="00832AB4"/>
    <w:rsid w:val="00832CDD"/>
    <w:rsid w:val="00832F36"/>
    <w:rsid w:val="008331FE"/>
    <w:rsid w:val="008345E9"/>
    <w:rsid w:val="008346F9"/>
    <w:rsid w:val="0083491F"/>
    <w:rsid w:val="00834C15"/>
    <w:rsid w:val="008352D8"/>
    <w:rsid w:val="0083599B"/>
    <w:rsid w:val="00835CA7"/>
    <w:rsid w:val="008363EC"/>
    <w:rsid w:val="008373CD"/>
    <w:rsid w:val="00837B53"/>
    <w:rsid w:val="00840782"/>
    <w:rsid w:val="00840BB2"/>
    <w:rsid w:val="00841C41"/>
    <w:rsid w:val="00841DC7"/>
    <w:rsid w:val="008423F6"/>
    <w:rsid w:val="008425EF"/>
    <w:rsid w:val="00843187"/>
    <w:rsid w:val="0084325B"/>
    <w:rsid w:val="00843BDB"/>
    <w:rsid w:val="008448C6"/>
    <w:rsid w:val="00844F85"/>
    <w:rsid w:val="0084511C"/>
    <w:rsid w:val="0084592A"/>
    <w:rsid w:val="0084670D"/>
    <w:rsid w:val="0084724B"/>
    <w:rsid w:val="008476A4"/>
    <w:rsid w:val="00847C17"/>
    <w:rsid w:val="008503B1"/>
    <w:rsid w:val="00850B1C"/>
    <w:rsid w:val="00851525"/>
    <w:rsid w:val="008515FB"/>
    <w:rsid w:val="008518D8"/>
    <w:rsid w:val="0085296C"/>
    <w:rsid w:val="008529B0"/>
    <w:rsid w:val="00853C9B"/>
    <w:rsid w:val="00853EEA"/>
    <w:rsid w:val="0085627F"/>
    <w:rsid w:val="008563A0"/>
    <w:rsid w:val="00856F1D"/>
    <w:rsid w:val="00856F64"/>
    <w:rsid w:val="0085708D"/>
    <w:rsid w:val="00857160"/>
    <w:rsid w:val="00857BE2"/>
    <w:rsid w:val="00857C12"/>
    <w:rsid w:val="00857F61"/>
    <w:rsid w:val="00860456"/>
    <w:rsid w:val="00861029"/>
    <w:rsid w:val="00861735"/>
    <w:rsid w:val="008617D3"/>
    <w:rsid w:val="00862416"/>
    <w:rsid w:val="00862D4B"/>
    <w:rsid w:val="008632C5"/>
    <w:rsid w:val="00866FB3"/>
    <w:rsid w:val="00867D27"/>
    <w:rsid w:val="00870A3B"/>
    <w:rsid w:val="00871769"/>
    <w:rsid w:val="00871D1F"/>
    <w:rsid w:val="00872C4C"/>
    <w:rsid w:val="0087336E"/>
    <w:rsid w:val="00873401"/>
    <w:rsid w:val="00873E4F"/>
    <w:rsid w:val="0087568E"/>
    <w:rsid w:val="00876A16"/>
    <w:rsid w:val="00881107"/>
    <w:rsid w:val="00881126"/>
    <w:rsid w:val="00881865"/>
    <w:rsid w:val="0088194A"/>
    <w:rsid w:val="00884728"/>
    <w:rsid w:val="00884BF6"/>
    <w:rsid w:val="00884C5B"/>
    <w:rsid w:val="00884D34"/>
    <w:rsid w:val="0088546E"/>
    <w:rsid w:val="00886DC5"/>
    <w:rsid w:val="00887B46"/>
    <w:rsid w:val="00890173"/>
    <w:rsid w:val="008918FF"/>
    <w:rsid w:val="008938A3"/>
    <w:rsid w:val="008951C1"/>
    <w:rsid w:val="00895347"/>
    <w:rsid w:val="008959A2"/>
    <w:rsid w:val="008A0251"/>
    <w:rsid w:val="008A0CBE"/>
    <w:rsid w:val="008A1481"/>
    <w:rsid w:val="008A1C17"/>
    <w:rsid w:val="008A23F2"/>
    <w:rsid w:val="008A32EC"/>
    <w:rsid w:val="008A4303"/>
    <w:rsid w:val="008A65C4"/>
    <w:rsid w:val="008A7D63"/>
    <w:rsid w:val="008A7FD1"/>
    <w:rsid w:val="008B1361"/>
    <w:rsid w:val="008B36F0"/>
    <w:rsid w:val="008B6F07"/>
    <w:rsid w:val="008B7CB4"/>
    <w:rsid w:val="008C011D"/>
    <w:rsid w:val="008C0492"/>
    <w:rsid w:val="008C0982"/>
    <w:rsid w:val="008C1EEC"/>
    <w:rsid w:val="008C1FF0"/>
    <w:rsid w:val="008C375F"/>
    <w:rsid w:val="008C43E6"/>
    <w:rsid w:val="008C4C20"/>
    <w:rsid w:val="008C6053"/>
    <w:rsid w:val="008C60C2"/>
    <w:rsid w:val="008C6F02"/>
    <w:rsid w:val="008C721B"/>
    <w:rsid w:val="008C77C0"/>
    <w:rsid w:val="008D07AF"/>
    <w:rsid w:val="008D0C76"/>
    <w:rsid w:val="008D0DAF"/>
    <w:rsid w:val="008D1114"/>
    <w:rsid w:val="008D1F90"/>
    <w:rsid w:val="008D20A5"/>
    <w:rsid w:val="008D2B7E"/>
    <w:rsid w:val="008D65C4"/>
    <w:rsid w:val="008D7AC3"/>
    <w:rsid w:val="008E0CB9"/>
    <w:rsid w:val="008E212A"/>
    <w:rsid w:val="008E24D7"/>
    <w:rsid w:val="008E25DC"/>
    <w:rsid w:val="008E2919"/>
    <w:rsid w:val="008E2BAE"/>
    <w:rsid w:val="008E3444"/>
    <w:rsid w:val="008E39CF"/>
    <w:rsid w:val="008E4E7B"/>
    <w:rsid w:val="008E4F14"/>
    <w:rsid w:val="008E66C8"/>
    <w:rsid w:val="008E6E81"/>
    <w:rsid w:val="008E7675"/>
    <w:rsid w:val="008E7897"/>
    <w:rsid w:val="008E7F8C"/>
    <w:rsid w:val="008E7FBE"/>
    <w:rsid w:val="008F37BD"/>
    <w:rsid w:val="008F3E2D"/>
    <w:rsid w:val="008F54C5"/>
    <w:rsid w:val="008F5DED"/>
    <w:rsid w:val="009001B9"/>
    <w:rsid w:val="009005C2"/>
    <w:rsid w:val="00900967"/>
    <w:rsid w:val="00901C57"/>
    <w:rsid w:val="00902060"/>
    <w:rsid w:val="00903D39"/>
    <w:rsid w:val="00904669"/>
    <w:rsid w:val="00904989"/>
    <w:rsid w:val="009050AA"/>
    <w:rsid w:val="00906BD7"/>
    <w:rsid w:val="00907621"/>
    <w:rsid w:val="00907943"/>
    <w:rsid w:val="00907CCD"/>
    <w:rsid w:val="00907D4D"/>
    <w:rsid w:val="009100D1"/>
    <w:rsid w:val="00910E8A"/>
    <w:rsid w:val="0091127D"/>
    <w:rsid w:val="009118E3"/>
    <w:rsid w:val="00911CCF"/>
    <w:rsid w:val="00912290"/>
    <w:rsid w:val="009130B6"/>
    <w:rsid w:val="0091357B"/>
    <w:rsid w:val="00913FD8"/>
    <w:rsid w:val="009142E7"/>
    <w:rsid w:val="00914839"/>
    <w:rsid w:val="00914CA4"/>
    <w:rsid w:val="00915A17"/>
    <w:rsid w:val="00916B9F"/>
    <w:rsid w:val="0092086E"/>
    <w:rsid w:val="009208F5"/>
    <w:rsid w:val="0092098A"/>
    <w:rsid w:val="00923105"/>
    <w:rsid w:val="0092342D"/>
    <w:rsid w:val="00923B3D"/>
    <w:rsid w:val="00923C6C"/>
    <w:rsid w:val="0092429F"/>
    <w:rsid w:val="00924FB8"/>
    <w:rsid w:val="0092593B"/>
    <w:rsid w:val="00925B93"/>
    <w:rsid w:val="009268EF"/>
    <w:rsid w:val="00926962"/>
    <w:rsid w:val="00926D37"/>
    <w:rsid w:val="0092787E"/>
    <w:rsid w:val="00927CEE"/>
    <w:rsid w:val="00927DF8"/>
    <w:rsid w:val="009301F4"/>
    <w:rsid w:val="009308DD"/>
    <w:rsid w:val="00930FEC"/>
    <w:rsid w:val="00931653"/>
    <w:rsid w:val="009319D5"/>
    <w:rsid w:val="009326C9"/>
    <w:rsid w:val="00934481"/>
    <w:rsid w:val="009351EC"/>
    <w:rsid w:val="009356C0"/>
    <w:rsid w:val="00941655"/>
    <w:rsid w:val="00941B2A"/>
    <w:rsid w:val="00943CCC"/>
    <w:rsid w:val="009448D6"/>
    <w:rsid w:val="00946A95"/>
    <w:rsid w:val="00946DB4"/>
    <w:rsid w:val="00950638"/>
    <w:rsid w:val="009507D2"/>
    <w:rsid w:val="00950CE8"/>
    <w:rsid w:val="00950F2A"/>
    <w:rsid w:val="00951CB9"/>
    <w:rsid w:val="00953544"/>
    <w:rsid w:val="00954BF3"/>
    <w:rsid w:val="00955924"/>
    <w:rsid w:val="00957F1D"/>
    <w:rsid w:val="00961CAE"/>
    <w:rsid w:val="009620B2"/>
    <w:rsid w:val="0096258E"/>
    <w:rsid w:val="00962F7A"/>
    <w:rsid w:val="00963097"/>
    <w:rsid w:val="009638F0"/>
    <w:rsid w:val="009677CF"/>
    <w:rsid w:val="0097099B"/>
    <w:rsid w:val="009710DD"/>
    <w:rsid w:val="009714DC"/>
    <w:rsid w:val="00971BBE"/>
    <w:rsid w:val="00972683"/>
    <w:rsid w:val="00972A81"/>
    <w:rsid w:val="0097453A"/>
    <w:rsid w:val="0097453C"/>
    <w:rsid w:val="00974664"/>
    <w:rsid w:val="00974FD6"/>
    <w:rsid w:val="0097620E"/>
    <w:rsid w:val="0097640B"/>
    <w:rsid w:val="00976899"/>
    <w:rsid w:val="009769A4"/>
    <w:rsid w:val="00976A30"/>
    <w:rsid w:val="00977949"/>
    <w:rsid w:val="009808CD"/>
    <w:rsid w:val="00980ECE"/>
    <w:rsid w:val="009813A4"/>
    <w:rsid w:val="00982956"/>
    <w:rsid w:val="00983F0F"/>
    <w:rsid w:val="00984A8D"/>
    <w:rsid w:val="009860BC"/>
    <w:rsid w:val="00987538"/>
    <w:rsid w:val="009878EC"/>
    <w:rsid w:val="00987CE4"/>
    <w:rsid w:val="00991304"/>
    <w:rsid w:val="0099182F"/>
    <w:rsid w:val="00991DE8"/>
    <w:rsid w:val="0099320D"/>
    <w:rsid w:val="009948CE"/>
    <w:rsid w:val="009953D9"/>
    <w:rsid w:val="00995B91"/>
    <w:rsid w:val="00995C10"/>
    <w:rsid w:val="00995C49"/>
    <w:rsid w:val="00996A62"/>
    <w:rsid w:val="00996D9B"/>
    <w:rsid w:val="00996F7C"/>
    <w:rsid w:val="0099779C"/>
    <w:rsid w:val="00997C39"/>
    <w:rsid w:val="009A0CC8"/>
    <w:rsid w:val="009A0FDB"/>
    <w:rsid w:val="009A1C2A"/>
    <w:rsid w:val="009A1CF9"/>
    <w:rsid w:val="009A1D89"/>
    <w:rsid w:val="009A45B4"/>
    <w:rsid w:val="009A45FE"/>
    <w:rsid w:val="009A6BCF"/>
    <w:rsid w:val="009B0989"/>
    <w:rsid w:val="009B1065"/>
    <w:rsid w:val="009B132C"/>
    <w:rsid w:val="009B1935"/>
    <w:rsid w:val="009B1948"/>
    <w:rsid w:val="009B27BF"/>
    <w:rsid w:val="009B31AD"/>
    <w:rsid w:val="009B37AA"/>
    <w:rsid w:val="009B46C4"/>
    <w:rsid w:val="009B686B"/>
    <w:rsid w:val="009B6A1D"/>
    <w:rsid w:val="009B7254"/>
    <w:rsid w:val="009B7C5E"/>
    <w:rsid w:val="009B7E1D"/>
    <w:rsid w:val="009C0144"/>
    <w:rsid w:val="009C054D"/>
    <w:rsid w:val="009C0564"/>
    <w:rsid w:val="009C1038"/>
    <w:rsid w:val="009C1079"/>
    <w:rsid w:val="009C1280"/>
    <w:rsid w:val="009C1BD4"/>
    <w:rsid w:val="009C29E9"/>
    <w:rsid w:val="009C2AD5"/>
    <w:rsid w:val="009C47D9"/>
    <w:rsid w:val="009C4B5B"/>
    <w:rsid w:val="009C5B44"/>
    <w:rsid w:val="009C5C1C"/>
    <w:rsid w:val="009C6505"/>
    <w:rsid w:val="009C70CF"/>
    <w:rsid w:val="009C78A7"/>
    <w:rsid w:val="009D02A6"/>
    <w:rsid w:val="009D0476"/>
    <w:rsid w:val="009D0FC2"/>
    <w:rsid w:val="009D126A"/>
    <w:rsid w:val="009D1ABB"/>
    <w:rsid w:val="009D257B"/>
    <w:rsid w:val="009D26D8"/>
    <w:rsid w:val="009D515F"/>
    <w:rsid w:val="009E0233"/>
    <w:rsid w:val="009E0911"/>
    <w:rsid w:val="009E1688"/>
    <w:rsid w:val="009E24B5"/>
    <w:rsid w:val="009E279D"/>
    <w:rsid w:val="009E2C5B"/>
    <w:rsid w:val="009E2CF3"/>
    <w:rsid w:val="009E2DF0"/>
    <w:rsid w:val="009E4510"/>
    <w:rsid w:val="009E46CF"/>
    <w:rsid w:val="009E4BD7"/>
    <w:rsid w:val="009E6B28"/>
    <w:rsid w:val="009E6E0B"/>
    <w:rsid w:val="009F0701"/>
    <w:rsid w:val="009F1B9D"/>
    <w:rsid w:val="009F1D10"/>
    <w:rsid w:val="009F21A6"/>
    <w:rsid w:val="009F221A"/>
    <w:rsid w:val="009F29AA"/>
    <w:rsid w:val="009F36A0"/>
    <w:rsid w:val="009F3A6B"/>
    <w:rsid w:val="009F569F"/>
    <w:rsid w:val="009F5C1F"/>
    <w:rsid w:val="009F77DE"/>
    <w:rsid w:val="00A00269"/>
    <w:rsid w:val="00A0128E"/>
    <w:rsid w:val="00A016FB"/>
    <w:rsid w:val="00A01810"/>
    <w:rsid w:val="00A029E3"/>
    <w:rsid w:val="00A045E6"/>
    <w:rsid w:val="00A05355"/>
    <w:rsid w:val="00A05CF2"/>
    <w:rsid w:val="00A05F1B"/>
    <w:rsid w:val="00A07AFF"/>
    <w:rsid w:val="00A10074"/>
    <w:rsid w:val="00A11766"/>
    <w:rsid w:val="00A121BF"/>
    <w:rsid w:val="00A12D0C"/>
    <w:rsid w:val="00A12E72"/>
    <w:rsid w:val="00A13269"/>
    <w:rsid w:val="00A13DB6"/>
    <w:rsid w:val="00A1408B"/>
    <w:rsid w:val="00A15249"/>
    <w:rsid w:val="00A15299"/>
    <w:rsid w:val="00A1560C"/>
    <w:rsid w:val="00A1626E"/>
    <w:rsid w:val="00A175B5"/>
    <w:rsid w:val="00A1766C"/>
    <w:rsid w:val="00A17C0B"/>
    <w:rsid w:val="00A17C92"/>
    <w:rsid w:val="00A20A2B"/>
    <w:rsid w:val="00A21341"/>
    <w:rsid w:val="00A2146B"/>
    <w:rsid w:val="00A22D2C"/>
    <w:rsid w:val="00A23076"/>
    <w:rsid w:val="00A23619"/>
    <w:rsid w:val="00A23B0A"/>
    <w:rsid w:val="00A2456C"/>
    <w:rsid w:val="00A24BC6"/>
    <w:rsid w:val="00A25592"/>
    <w:rsid w:val="00A255AC"/>
    <w:rsid w:val="00A25E1F"/>
    <w:rsid w:val="00A25E73"/>
    <w:rsid w:val="00A277CE"/>
    <w:rsid w:val="00A277F1"/>
    <w:rsid w:val="00A27AD4"/>
    <w:rsid w:val="00A3074A"/>
    <w:rsid w:val="00A309A7"/>
    <w:rsid w:val="00A31504"/>
    <w:rsid w:val="00A319F3"/>
    <w:rsid w:val="00A31E2A"/>
    <w:rsid w:val="00A31EBA"/>
    <w:rsid w:val="00A32B98"/>
    <w:rsid w:val="00A35143"/>
    <w:rsid w:val="00A35753"/>
    <w:rsid w:val="00A37380"/>
    <w:rsid w:val="00A37462"/>
    <w:rsid w:val="00A3789F"/>
    <w:rsid w:val="00A401D2"/>
    <w:rsid w:val="00A40954"/>
    <w:rsid w:val="00A40AE5"/>
    <w:rsid w:val="00A4198E"/>
    <w:rsid w:val="00A42392"/>
    <w:rsid w:val="00A42798"/>
    <w:rsid w:val="00A42D01"/>
    <w:rsid w:val="00A436EA"/>
    <w:rsid w:val="00A44238"/>
    <w:rsid w:val="00A46552"/>
    <w:rsid w:val="00A46597"/>
    <w:rsid w:val="00A47604"/>
    <w:rsid w:val="00A47792"/>
    <w:rsid w:val="00A51ACB"/>
    <w:rsid w:val="00A532E6"/>
    <w:rsid w:val="00A537BE"/>
    <w:rsid w:val="00A54B6F"/>
    <w:rsid w:val="00A5530A"/>
    <w:rsid w:val="00A56304"/>
    <w:rsid w:val="00A565DE"/>
    <w:rsid w:val="00A577EA"/>
    <w:rsid w:val="00A6050D"/>
    <w:rsid w:val="00A6098B"/>
    <w:rsid w:val="00A60EAB"/>
    <w:rsid w:val="00A6104D"/>
    <w:rsid w:val="00A62425"/>
    <w:rsid w:val="00A6253C"/>
    <w:rsid w:val="00A62F18"/>
    <w:rsid w:val="00A64561"/>
    <w:rsid w:val="00A6552B"/>
    <w:rsid w:val="00A6595D"/>
    <w:rsid w:val="00A65A29"/>
    <w:rsid w:val="00A65A3C"/>
    <w:rsid w:val="00A66924"/>
    <w:rsid w:val="00A66C8F"/>
    <w:rsid w:val="00A676F8"/>
    <w:rsid w:val="00A70801"/>
    <w:rsid w:val="00A70BAC"/>
    <w:rsid w:val="00A70DCF"/>
    <w:rsid w:val="00A70F4C"/>
    <w:rsid w:val="00A71B3E"/>
    <w:rsid w:val="00A71F6C"/>
    <w:rsid w:val="00A72727"/>
    <w:rsid w:val="00A73020"/>
    <w:rsid w:val="00A733F8"/>
    <w:rsid w:val="00A734D3"/>
    <w:rsid w:val="00A752E9"/>
    <w:rsid w:val="00A757D1"/>
    <w:rsid w:val="00A7690A"/>
    <w:rsid w:val="00A76BEE"/>
    <w:rsid w:val="00A777EA"/>
    <w:rsid w:val="00A81231"/>
    <w:rsid w:val="00A83825"/>
    <w:rsid w:val="00A83F1F"/>
    <w:rsid w:val="00A845C3"/>
    <w:rsid w:val="00A84625"/>
    <w:rsid w:val="00A8495C"/>
    <w:rsid w:val="00A858DA"/>
    <w:rsid w:val="00A866E5"/>
    <w:rsid w:val="00A87379"/>
    <w:rsid w:val="00A873AF"/>
    <w:rsid w:val="00A9061E"/>
    <w:rsid w:val="00A90E7F"/>
    <w:rsid w:val="00A90F60"/>
    <w:rsid w:val="00A91576"/>
    <w:rsid w:val="00A930DE"/>
    <w:rsid w:val="00A95E4D"/>
    <w:rsid w:val="00A9640E"/>
    <w:rsid w:val="00A96C18"/>
    <w:rsid w:val="00A979DD"/>
    <w:rsid w:val="00A97AFB"/>
    <w:rsid w:val="00AA0079"/>
    <w:rsid w:val="00AA0272"/>
    <w:rsid w:val="00AA0FAD"/>
    <w:rsid w:val="00AA1152"/>
    <w:rsid w:val="00AA13D6"/>
    <w:rsid w:val="00AA1589"/>
    <w:rsid w:val="00AA1AC4"/>
    <w:rsid w:val="00AA3159"/>
    <w:rsid w:val="00AA33FB"/>
    <w:rsid w:val="00AA3730"/>
    <w:rsid w:val="00AA3921"/>
    <w:rsid w:val="00AA4BC1"/>
    <w:rsid w:val="00AA51E2"/>
    <w:rsid w:val="00AA59D2"/>
    <w:rsid w:val="00AA5C01"/>
    <w:rsid w:val="00AA7805"/>
    <w:rsid w:val="00AA78B9"/>
    <w:rsid w:val="00AB13D5"/>
    <w:rsid w:val="00AB15AE"/>
    <w:rsid w:val="00AB1CBC"/>
    <w:rsid w:val="00AB1DE4"/>
    <w:rsid w:val="00AB1ED2"/>
    <w:rsid w:val="00AB30D8"/>
    <w:rsid w:val="00AB34B4"/>
    <w:rsid w:val="00AB3989"/>
    <w:rsid w:val="00AB3B0C"/>
    <w:rsid w:val="00AB3B48"/>
    <w:rsid w:val="00AB3FC0"/>
    <w:rsid w:val="00AB47FA"/>
    <w:rsid w:val="00AB4D2D"/>
    <w:rsid w:val="00AB4D5D"/>
    <w:rsid w:val="00AB5245"/>
    <w:rsid w:val="00AB5749"/>
    <w:rsid w:val="00AB673F"/>
    <w:rsid w:val="00AB695C"/>
    <w:rsid w:val="00AC0515"/>
    <w:rsid w:val="00AC0686"/>
    <w:rsid w:val="00AC08AE"/>
    <w:rsid w:val="00AC0ABD"/>
    <w:rsid w:val="00AC0BB3"/>
    <w:rsid w:val="00AC1C9A"/>
    <w:rsid w:val="00AC1E9E"/>
    <w:rsid w:val="00AC23A9"/>
    <w:rsid w:val="00AC3059"/>
    <w:rsid w:val="00AC369E"/>
    <w:rsid w:val="00AC48F2"/>
    <w:rsid w:val="00AC4A1A"/>
    <w:rsid w:val="00AC4D89"/>
    <w:rsid w:val="00AC6806"/>
    <w:rsid w:val="00AC6940"/>
    <w:rsid w:val="00AC6A9B"/>
    <w:rsid w:val="00AC7D33"/>
    <w:rsid w:val="00AD125E"/>
    <w:rsid w:val="00AD38FB"/>
    <w:rsid w:val="00AD3C91"/>
    <w:rsid w:val="00AD509B"/>
    <w:rsid w:val="00AD5EB9"/>
    <w:rsid w:val="00AD5FF3"/>
    <w:rsid w:val="00AD6134"/>
    <w:rsid w:val="00AD728C"/>
    <w:rsid w:val="00AD7A7D"/>
    <w:rsid w:val="00AE05BE"/>
    <w:rsid w:val="00AE063C"/>
    <w:rsid w:val="00AE0D50"/>
    <w:rsid w:val="00AE178A"/>
    <w:rsid w:val="00AE1AEE"/>
    <w:rsid w:val="00AE1E15"/>
    <w:rsid w:val="00AE1EB4"/>
    <w:rsid w:val="00AE2FF2"/>
    <w:rsid w:val="00AE3CCF"/>
    <w:rsid w:val="00AE5643"/>
    <w:rsid w:val="00AE5709"/>
    <w:rsid w:val="00AE6357"/>
    <w:rsid w:val="00AE69B9"/>
    <w:rsid w:val="00AF08E3"/>
    <w:rsid w:val="00AF31B6"/>
    <w:rsid w:val="00AF3311"/>
    <w:rsid w:val="00AF496F"/>
    <w:rsid w:val="00AF5A26"/>
    <w:rsid w:val="00AF5B17"/>
    <w:rsid w:val="00AF5DA2"/>
    <w:rsid w:val="00AF609D"/>
    <w:rsid w:val="00AF611B"/>
    <w:rsid w:val="00AF6EC7"/>
    <w:rsid w:val="00B00453"/>
    <w:rsid w:val="00B00884"/>
    <w:rsid w:val="00B020DA"/>
    <w:rsid w:val="00B021EA"/>
    <w:rsid w:val="00B0222D"/>
    <w:rsid w:val="00B03EF6"/>
    <w:rsid w:val="00B04488"/>
    <w:rsid w:val="00B0538C"/>
    <w:rsid w:val="00B062F5"/>
    <w:rsid w:val="00B067D3"/>
    <w:rsid w:val="00B06929"/>
    <w:rsid w:val="00B1038D"/>
    <w:rsid w:val="00B106D4"/>
    <w:rsid w:val="00B11027"/>
    <w:rsid w:val="00B1185C"/>
    <w:rsid w:val="00B11E97"/>
    <w:rsid w:val="00B11FA6"/>
    <w:rsid w:val="00B12E66"/>
    <w:rsid w:val="00B13258"/>
    <w:rsid w:val="00B1395D"/>
    <w:rsid w:val="00B13FF8"/>
    <w:rsid w:val="00B149DA"/>
    <w:rsid w:val="00B14C2C"/>
    <w:rsid w:val="00B1545C"/>
    <w:rsid w:val="00B16504"/>
    <w:rsid w:val="00B16978"/>
    <w:rsid w:val="00B16F61"/>
    <w:rsid w:val="00B173AB"/>
    <w:rsid w:val="00B17D88"/>
    <w:rsid w:val="00B210EA"/>
    <w:rsid w:val="00B2172C"/>
    <w:rsid w:val="00B22473"/>
    <w:rsid w:val="00B22CCA"/>
    <w:rsid w:val="00B2339E"/>
    <w:rsid w:val="00B2353B"/>
    <w:rsid w:val="00B24333"/>
    <w:rsid w:val="00B24491"/>
    <w:rsid w:val="00B245C4"/>
    <w:rsid w:val="00B24B4B"/>
    <w:rsid w:val="00B252C7"/>
    <w:rsid w:val="00B25AB7"/>
    <w:rsid w:val="00B2607C"/>
    <w:rsid w:val="00B264D5"/>
    <w:rsid w:val="00B26BC7"/>
    <w:rsid w:val="00B27026"/>
    <w:rsid w:val="00B306EE"/>
    <w:rsid w:val="00B315D2"/>
    <w:rsid w:val="00B31F8E"/>
    <w:rsid w:val="00B32497"/>
    <w:rsid w:val="00B33977"/>
    <w:rsid w:val="00B3416A"/>
    <w:rsid w:val="00B343D6"/>
    <w:rsid w:val="00B34A16"/>
    <w:rsid w:val="00B34A99"/>
    <w:rsid w:val="00B34B3B"/>
    <w:rsid w:val="00B350C6"/>
    <w:rsid w:val="00B360DE"/>
    <w:rsid w:val="00B36F0D"/>
    <w:rsid w:val="00B3721E"/>
    <w:rsid w:val="00B37342"/>
    <w:rsid w:val="00B3738C"/>
    <w:rsid w:val="00B37D49"/>
    <w:rsid w:val="00B41688"/>
    <w:rsid w:val="00B41B90"/>
    <w:rsid w:val="00B4237A"/>
    <w:rsid w:val="00B4303E"/>
    <w:rsid w:val="00B432A4"/>
    <w:rsid w:val="00B43F1A"/>
    <w:rsid w:val="00B44F27"/>
    <w:rsid w:val="00B45592"/>
    <w:rsid w:val="00B45FA1"/>
    <w:rsid w:val="00B464D9"/>
    <w:rsid w:val="00B50228"/>
    <w:rsid w:val="00B5056F"/>
    <w:rsid w:val="00B50DA5"/>
    <w:rsid w:val="00B524B8"/>
    <w:rsid w:val="00B52689"/>
    <w:rsid w:val="00B5337F"/>
    <w:rsid w:val="00B57872"/>
    <w:rsid w:val="00B6010E"/>
    <w:rsid w:val="00B62A31"/>
    <w:rsid w:val="00B62DE1"/>
    <w:rsid w:val="00B64FC9"/>
    <w:rsid w:val="00B652DE"/>
    <w:rsid w:val="00B6589F"/>
    <w:rsid w:val="00B65EEA"/>
    <w:rsid w:val="00B67104"/>
    <w:rsid w:val="00B716D6"/>
    <w:rsid w:val="00B716E9"/>
    <w:rsid w:val="00B71A4F"/>
    <w:rsid w:val="00B71F65"/>
    <w:rsid w:val="00B7235A"/>
    <w:rsid w:val="00B72B55"/>
    <w:rsid w:val="00B733AD"/>
    <w:rsid w:val="00B740BE"/>
    <w:rsid w:val="00B740D1"/>
    <w:rsid w:val="00B740FB"/>
    <w:rsid w:val="00B75447"/>
    <w:rsid w:val="00B761A6"/>
    <w:rsid w:val="00B762FD"/>
    <w:rsid w:val="00B7652F"/>
    <w:rsid w:val="00B77142"/>
    <w:rsid w:val="00B77BF9"/>
    <w:rsid w:val="00B8089F"/>
    <w:rsid w:val="00B80AC3"/>
    <w:rsid w:val="00B82AD2"/>
    <w:rsid w:val="00B83EEB"/>
    <w:rsid w:val="00B84144"/>
    <w:rsid w:val="00B8430B"/>
    <w:rsid w:val="00B8575A"/>
    <w:rsid w:val="00B86476"/>
    <w:rsid w:val="00B86AEB"/>
    <w:rsid w:val="00B915D1"/>
    <w:rsid w:val="00B91EFD"/>
    <w:rsid w:val="00B92996"/>
    <w:rsid w:val="00B92F7C"/>
    <w:rsid w:val="00B93C2D"/>
    <w:rsid w:val="00B95DA1"/>
    <w:rsid w:val="00B96C6C"/>
    <w:rsid w:val="00B9795D"/>
    <w:rsid w:val="00BA08E4"/>
    <w:rsid w:val="00BA0F69"/>
    <w:rsid w:val="00BA192F"/>
    <w:rsid w:val="00BA1C03"/>
    <w:rsid w:val="00BA1F4F"/>
    <w:rsid w:val="00BA1F86"/>
    <w:rsid w:val="00BA259B"/>
    <w:rsid w:val="00BA2DBC"/>
    <w:rsid w:val="00BA483D"/>
    <w:rsid w:val="00BA4CBC"/>
    <w:rsid w:val="00BA5B59"/>
    <w:rsid w:val="00BA658C"/>
    <w:rsid w:val="00BA7554"/>
    <w:rsid w:val="00BA7A57"/>
    <w:rsid w:val="00BA7AA8"/>
    <w:rsid w:val="00BA7D5B"/>
    <w:rsid w:val="00BB2F7E"/>
    <w:rsid w:val="00BB309B"/>
    <w:rsid w:val="00BB3438"/>
    <w:rsid w:val="00BB36DC"/>
    <w:rsid w:val="00BB40E6"/>
    <w:rsid w:val="00BB72A2"/>
    <w:rsid w:val="00BC0DAC"/>
    <w:rsid w:val="00BC2D72"/>
    <w:rsid w:val="00BC2FB8"/>
    <w:rsid w:val="00BC31F4"/>
    <w:rsid w:val="00BC3249"/>
    <w:rsid w:val="00BC3C87"/>
    <w:rsid w:val="00BC4A34"/>
    <w:rsid w:val="00BC5B62"/>
    <w:rsid w:val="00BC70D8"/>
    <w:rsid w:val="00BD1736"/>
    <w:rsid w:val="00BD260C"/>
    <w:rsid w:val="00BD2B11"/>
    <w:rsid w:val="00BD3D78"/>
    <w:rsid w:val="00BD513A"/>
    <w:rsid w:val="00BD564C"/>
    <w:rsid w:val="00BD6501"/>
    <w:rsid w:val="00BD7273"/>
    <w:rsid w:val="00BE02A9"/>
    <w:rsid w:val="00BE09B1"/>
    <w:rsid w:val="00BE0CF1"/>
    <w:rsid w:val="00BE143C"/>
    <w:rsid w:val="00BE184D"/>
    <w:rsid w:val="00BE1FB8"/>
    <w:rsid w:val="00BE2220"/>
    <w:rsid w:val="00BE3368"/>
    <w:rsid w:val="00BE480D"/>
    <w:rsid w:val="00BE48E8"/>
    <w:rsid w:val="00BE56AA"/>
    <w:rsid w:val="00BE7580"/>
    <w:rsid w:val="00BF25EB"/>
    <w:rsid w:val="00BF2F6A"/>
    <w:rsid w:val="00BF3247"/>
    <w:rsid w:val="00BF359F"/>
    <w:rsid w:val="00BF398E"/>
    <w:rsid w:val="00BF408C"/>
    <w:rsid w:val="00BF46FF"/>
    <w:rsid w:val="00BF4893"/>
    <w:rsid w:val="00BF5F2E"/>
    <w:rsid w:val="00BF620E"/>
    <w:rsid w:val="00BF63E1"/>
    <w:rsid w:val="00BF6407"/>
    <w:rsid w:val="00BF67FF"/>
    <w:rsid w:val="00BF6A24"/>
    <w:rsid w:val="00BF70AF"/>
    <w:rsid w:val="00BF72B4"/>
    <w:rsid w:val="00BF788C"/>
    <w:rsid w:val="00C00015"/>
    <w:rsid w:val="00C00124"/>
    <w:rsid w:val="00C00EC3"/>
    <w:rsid w:val="00C03501"/>
    <w:rsid w:val="00C06463"/>
    <w:rsid w:val="00C072B0"/>
    <w:rsid w:val="00C07A95"/>
    <w:rsid w:val="00C07F9C"/>
    <w:rsid w:val="00C103B8"/>
    <w:rsid w:val="00C10544"/>
    <w:rsid w:val="00C1224A"/>
    <w:rsid w:val="00C13E28"/>
    <w:rsid w:val="00C142A5"/>
    <w:rsid w:val="00C14B45"/>
    <w:rsid w:val="00C153C6"/>
    <w:rsid w:val="00C1551E"/>
    <w:rsid w:val="00C15B2D"/>
    <w:rsid w:val="00C17380"/>
    <w:rsid w:val="00C17749"/>
    <w:rsid w:val="00C17CB1"/>
    <w:rsid w:val="00C204EA"/>
    <w:rsid w:val="00C20840"/>
    <w:rsid w:val="00C217C6"/>
    <w:rsid w:val="00C21C53"/>
    <w:rsid w:val="00C2261D"/>
    <w:rsid w:val="00C2261F"/>
    <w:rsid w:val="00C23012"/>
    <w:rsid w:val="00C23038"/>
    <w:rsid w:val="00C2410A"/>
    <w:rsid w:val="00C24190"/>
    <w:rsid w:val="00C2441E"/>
    <w:rsid w:val="00C24662"/>
    <w:rsid w:val="00C24C02"/>
    <w:rsid w:val="00C2566A"/>
    <w:rsid w:val="00C26744"/>
    <w:rsid w:val="00C309BA"/>
    <w:rsid w:val="00C31369"/>
    <w:rsid w:val="00C3184B"/>
    <w:rsid w:val="00C32601"/>
    <w:rsid w:val="00C32B41"/>
    <w:rsid w:val="00C334D7"/>
    <w:rsid w:val="00C33FAA"/>
    <w:rsid w:val="00C343AE"/>
    <w:rsid w:val="00C34680"/>
    <w:rsid w:val="00C36A27"/>
    <w:rsid w:val="00C37396"/>
    <w:rsid w:val="00C40CD4"/>
    <w:rsid w:val="00C42307"/>
    <w:rsid w:val="00C437BD"/>
    <w:rsid w:val="00C4389B"/>
    <w:rsid w:val="00C4466E"/>
    <w:rsid w:val="00C4603E"/>
    <w:rsid w:val="00C4617B"/>
    <w:rsid w:val="00C461B2"/>
    <w:rsid w:val="00C4649A"/>
    <w:rsid w:val="00C46E41"/>
    <w:rsid w:val="00C504F2"/>
    <w:rsid w:val="00C50619"/>
    <w:rsid w:val="00C51844"/>
    <w:rsid w:val="00C52560"/>
    <w:rsid w:val="00C52A12"/>
    <w:rsid w:val="00C52DB8"/>
    <w:rsid w:val="00C53ABD"/>
    <w:rsid w:val="00C54D9A"/>
    <w:rsid w:val="00C55D2D"/>
    <w:rsid w:val="00C55F11"/>
    <w:rsid w:val="00C56412"/>
    <w:rsid w:val="00C5669B"/>
    <w:rsid w:val="00C60477"/>
    <w:rsid w:val="00C623E8"/>
    <w:rsid w:val="00C62623"/>
    <w:rsid w:val="00C634A2"/>
    <w:rsid w:val="00C6567F"/>
    <w:rsid w:val="00C6663F"/>
    <w:rsid w:val="00C66F11"/>
    <w:rsid w:val="00C67D1A"/>
    <w:rsid w:val="00C67EA9"/>
    <w:rsid w:val="00C71D59"/>
    <w:rsid w:val="00C71EA6"/>
    <w:rsid w:val="00C720FB"/>
    <w:rsid w:val="00C73C9F"/>
    <w:rsid w:val="00C741FF"/>
    <w:rsid w:val="00C743E4"/>
    <w:rsid w:val="00C74458"/>
    <w:rsid w:val="00C74778"/>
    <w:rsid w:val="00C774E8"/>
    <w:rsid w:val="00C8074B"/>
    <w:rsid w:val="00C821E5"/>
    <w:rsid w:val="00C8358E"/>
    <w:rsid w:val="00C83C9B"/>
    <w:rsid w:val="00C84CBE"/>
    <w:rsid w:val="00C85197"/>
    <w:rsid w:val="00C85C7F"/>
    <w:rsid w:val="00C86383"/>
    <w:rsid w:val="00C87106"/>
    <w:rsid w:val="00C90579"/>
    <w:rsid w:val="00C90F4F"/>
    <w:rsid w:val="00C91F29"/>
    <w:rsid w:val="00C92202"/>
    <w:rsid w:val="00C92EB4"/>
    <w:rsid w:val="00C93630"/>
    <w:rsid w:val="00C93DBB"/>
    <w:rsid w:val="00C9582C"/>
    <w:rsid w:val="00C958F7"/>
    <w:rsid w:val="00C95B48"/>
    <w:rsid w:val="00C95CD3"/>
    <w:rsid w:val="00C961E5"/>
    <w:rsid w:val="00CA014C"/>
    <w:rsid w:val="00CA1228"/>
    <w:rsid w:val="00CA2380"/>
    <w:rsid w:val="00CA23C0"/>
    <w:rsid w:val="00CA2649"/>
    <w:rsid w:val="00CA2BF5"/>
    <w:rsid w:val="00CA38C9"/>
    <w:rsid w:val="00CA4323"/>
    <w:rsid w:val="00CA58A7"/>
    <w:rsid w:val="00CA5EBE"/>
    <w:rsid w:val="00CA60FD"/>
    <w:rsid w:val="00CA6102"/>
    <w:rsid w:val="00CA613D"/>
    <w:rsid w:val="00CA671E"/>
    <w:rsid w:val="00CA7789"/>
    <w:rsid w:val="00CA7BA3"/>
    <w:rsid w:val="00CA7FF6"/>
    <w:rsid w:val="00CB03ED"/>
    <w:rsid w:val="00CB109D"/>
    <w:rsid w:val="00CB13D9"/>
    <w:rsid w:val="00CB19FB"/>
    <w:rsid w:val="00CB1B8A"/>
    <w:rsid w:val="00CB1DF3"/>
    <w:rsid w:val="00CB4040"/>
    <w:rsid w:val="00CB4AE0"/>
    <w:rsid w:val="00CB520F"/>
    <w:rsid w:val="00CB5F4F"/>
    <w:rsid w:val="00CB65C9"/>
    <w:rsid w:val="00CB6BFC"/>
    <w:rsid w:val="00CB7A06"/>
    <w:rsid w:val="00CB7CEB"/>
    <w:rsid w:val="00CC03EF"/>
    <w:rsid w:val="00CC0AB9"/>
    <w:rsid w:val="00CC1ED1"/>
    <w:rsid w:val="00CC2235"/>
    <w:rsid w:val="00CC288F"/>
    <w:rsid w:val="00CC4056"/>
    <w:rsid w:val="00CC40E4"/>
    <w:rsid w:val="00CC42AE"/>
    <w:rsid w:val="00CC5A55"/>
    <w:rsid w:val="00CC5A8F"/>
    <w:rsid w:val="00CC5E44"/>
    <w:rsid w:val="00CC6171"/>
    <w:rsid w:val="00CC7098"/>
    <w:rsid w:val="00CC7164"/>
    <w:rsid w:val="00CC7F61"/>
    <w:rsid w:val="00CD09E0"/>
    <w:rsid w:val="00CD0CF1"/>
    <w:rsid w:val="00CD37B4"/>
    <w:rsid w:val="00CD3E41"/>
    <w:rsid w:val="00CD4B36"/>
    <w:rsid w:val="00CD4F58"/>
    <w:rsid w:val="00CD6545"/>
    <w:rsid w:val="00CD68D5"/>
    <w:rsid w:val="00CD72D6"/>
    <w:rsid w:val="00CE0921"/>
    <w:rsid w:val="00CE0ACB"/>
    <w:rsid w:val="00CE1849"/>
    <w:rsid w:val="00CE1ECA"/>
    <w:rsid w:val="00CE1F02"/>
    <w:rsid w:val="00CE266C"/>
    <w:rsid w:val="00CE2722"/>
    <w:rsid w:val="00CE2BC6"/>
    <w:rsid w:val="00CE2D01"/>
    <w:rsid w:val="00CE53A2"/>
    <w:rsid w:val="00CE53AA"/>
    <w:rsid w:val="00CE7A2B"/>
    <w:rsid w:val="00CE7C8C"/>
    <w:rsid w:val="00CE7E12"/>
    <w:rsid w:val="00CF121D"/>
    <w:rsid w:val="00CF278F"/>
    <w:rsid w:val="00CF3310"/>
    <w:rsid w:val="00CF4787"/>
    <w:rsid w:val="00CF4E0A"/>
    <w:rsid w:val="00CF5820"/>
    <w:rsid w:val="00CF5AB2"/>
    <w:rsid w:val="00CF5C68"/>
    <w:rsid w:val="00CF6F93"/>
    <w:rsid w:val="00CF6FAB"/>
    <w:rsid w:val="00CF7B60"/>
    <w:rsid w:val="00CF7C68"/>
    <w:rsid w:val="00D016A3"/>
    <w:rsid w:val="00D01CBC"/>
    <w:rsid w:val="00D02CDC"/>
    <w:rsid w:val="00D03DD6"/>
    <w:rsid w:val="00D046B5"/>
    <w:rsid w:val="00D04867"/>
    <w:rsid w:val="00D04E2A"/>
    <w:rsid w:val="00D05328"/>
    <w:rsid w:val="00D058F4"/>
    <w:rsid w:val="00D05DF2"/>
    <w:rsid w:val="00D060CB"/>
    <w:rsid w:val="00D0620E"/>
    <w:rsid w:val="00D07A47"/>
    <w:rsid w:val="00D107CC"/>
    <w:rsid w:val="00D11BC7"/>
    <w:rsid w:val="00D1263F"/>
    <w:rsid w:val="00D12967"/>
    <w:rsid w:val="00D12C94"/>
    <w:rsid w:val="00D130E2"/>
    <w:rsid w:val="00D13661"/>
    <w:rsid w:val="00D14A1F"/>
    <w:rsid w:val="00D150DA"/>
    <w:rsid w:val="00D158E4"/>
    <w:rsid w:val="00D162E6"/>
    <w:rsid w:val="00D16A82"/>
    <w:rsid w:val="00D173DB"/>
    <w:rsid w:val="00D17CF3"/>
    <w:rsid w:val="00D20FB5"/>
    <w:rsid w:val="00D21EF1"/>
    <w:rsid w:val="00D2226E"/>
    <w:rsid w:val="00D22E17"/>
    <w:rsid w:val="00D22F76"/>
    <w:rsid w:val="00D239F5"/>
    <w:rsid w:val="00D23BCB"/>
    <w:rsid w:val="00D241DF"/>
    <w:rsid w:val="00D24646"/>
    <w:rsid w:val="00D2477D"/>
    <w:rsid w:val="00D25921"/>
    <w:rsid w:val="00D25C59"/>
    <w:rsid w:val="00D26445"/>
    <w:rsid w:val="00D2645D"/>
    <w:rsid w:val="00D26B6E"/>
    <w:rsid w:val="00D30449"/>
    <w:rsid w:val="00D30C5D"/>
    <w:rsid w:val="00D30F6F"/>
    <w:rsid w:val="00D3184F"/>
    <w:rsid w:val="00D32D45"/>
    <w:rsid w:val="00D32DE2"/>
    <w:rsid w:val="00D32F23"/>
    <w:rsid w:val="00D349AE"/>
    <w:rsid w:val="00D35F48"/>
    <w:rsid w:val="00D36B56"/>
    <w:rsid w:val="00D3776F"/>
    <w:rsid w:val="00D37CEC"/>
    <w:rsid w:val="00D4054F"/>
    <w:rsid w:val="00D40D75"/>
    <w:rsid w:val="00D4163B"/>
    <w:rsid w:val="00D42E67"/>
    <w:rsid w:val="00D42FE7"/>
    <w:rsid w:val="00D44692"/>
    <w:rsid w:val="00D456DC"/>
    <w:rsid w:val="00D46DF7"/>
    <w:rsid w:val="00D46DF9"/>
    <w:rsid w:val="00D46E0D"/>
    <w:rsid w:val="00D506F2"/>
    <w:rsid w:val="00D5153C"/>
    <w:rsid w:val="00D51982"/>
    <w:rsid w:val="00D5361C"/>
    <w:rsid w:val="00D5405B"/>
    <w:rsid w:val="00D54635"/>
    <w:rsid w:val="00D54B18"/>
    <w:rsid w:val="00D54B41"/>
    <w:rsid w:val="00D54CB5"/>
    <w:rsid w:val="00D54FE0"/>
    <w:rsid w:val="00D550CA"/>
    <w:rsid w:val="00D56281"/>
    <w:rsid w:val="00D56830"/>
    <w:rsid w:val="00D574C7"/>
    <w:rsid w:val="00D575D3"/>
    <w:rsid w:val="00D61B1D"/>
    <w:rsid w:val="00D61FA9"/>
    <w:rsid w:val="00D62B7F"/>
    <w:rsid w:val="00D62E1E"/>
    <w:rsid w:val="00D64219"/>
    <w:rsid w:val="00D654F7"/>
    <w:rsid w:val="00D65CF3"/>
    <w:rsid w:val="00D70788"/>
    <w:rsid w:val="00D71301"/>
    <w:rsid w:val="00D729DB"/>
    <w:rsid w:val="00D73678"/>
    <w:rsid w:val="00D739A3"/>
    <w:rsid w:val="00D73CFD"/>
    <w:rsid w:val="00D74569"/>
    <w:rsid w:val="00D7466A"/>
    <w:rsid w:val="00D746EA"/>
    <w:rsid w:val="00D74EC8"/>
    <w:rsid w:val="00D7513C"/>
    <w:rsid w:val="00D751C7"/>
    <w:rsid w:val="00D76C77"/>
    <w:rsid w:val="00D800F5"/>
    <w:rsid w:val="00D803B7"/>
    <w:rsid w:val="00D80547"/>
    <w:rsid w:val="00D80ED7"/>
    <w:rsid w:val="00D8181E"/>
    <w:rsid w:val="00D81C3E"/>
    <w:rsid w:val="00D82E3F"/>
    <w:rsid w:val="00D857FB"/>
    <w:rsid w:val="00D85ACF"/>
    <w:rsid w:val="00D86044"/>
    <w:rsid w:val="00D86903"/>
    <w:rsid w:val="00D9051A"/>
    <w:rsid w:val="00D90A89"/>
    <w:rsid w:val="00D90F60"/>
    <w:rsid w:val="00D915B7"/>
    <w:rsid w:val="00D92D64"/>
    <w:rsid w:val="00D94C92"/>
    <w:rsid w:val="00D959F4"/>
    <w:rsid w:val="00DA0FDA"/>
    <w:rsid w:val="00DA204C"/>
    <w:rsid w:val="00DA224D"/>
    <w:rsid w:val="00DA3167"/>
    <w:rsid w:val="00DA31D5"/>
    <w:rsid w:val="00DA44A9"/>
    <w:rsid w:val="00DA453B"/>
    <w:rsid w:val="00DA4879"/>
    <w:rsid w:val="00DA511F"/>
    <w:rsid w:val="00DA5267"/>
    <w:rsid w:val="00DA54CE"/>
    <w:rsid w:val="00DA68B1"/>
    <w:rsid w:val="00DA6D7D"/>
    <w:rsid w:val="00DA744A"/>
    <w:rsid w:val="00DB0DCF"/>
    <w:rsid w:val="00DB24AC"/>
    <w:rsid w:val="00DB3149"/>
    <w:rsid w:val="00DB324A"/>
    <w:rsid w:val="00DB4685"/>
    <w:rsid w:val="00DB5C5A"/>
    <w:rsid w:val="00DB5D70"/>
    <w:rsid w:val="00DB7205"/>
    <w:rsid w:val="00DB722D"/>
    <w:rsid w:val="00DC0E07"/>
    <w:rsid w:val="00DC1F9C"/>
    <w:rsid w:val="00DC25BE"/>
    <w:rsid w:val="00DC27F9"/>
    <w:rsid w:val="00DC33B4"/>
    <w:rsid w:val="00DC376A"/>
    <w:rsid w:val="00DC3786"/>
    <w:rsid w:val="00DC3B01"/>
    <w:rsid w:val="00DC406D"/>
    <w:rsid w:val="00DC5281"/>
    <w:rsid w:val="00DC65C3"/>
    <w:rsid w:val="00DC6671"/>
    <w:rsid w:val="00DC6BCA"/>
    <w:rsid w:val="00DC6CCC"/>
    <w:rsid w:val="00DD04FD"/>
    <w:rsid w:val="00DD0842"/>
    <w:rsid w:val="00DD1743"/>
    <w:rsid w:val="00DD3713"/>
    <w:rsid w:val="00DD4C77"/>
    <w:rsid w:val="00DD4D2C"/>
    <w:rsid w:val="00DD4E11"/>
    <w:rsid w:val="00DD50D9"/>
    <w:rsid w:val="00DD5C46"/>
    <w:rsid w:val="00DD6477"/>
    <w:rsid w:val="00DD6A5E"/>
    <w:rsid w:val="00DD776A"/>
    <w:rsid w:val="00DE026F"/>
    <w:rsid w:val="00DE0925"/>
    <w:rsid w:val="00DE10FD"/>
    <w:rsid w:val="00DE3221"/>
    <w:rsid w:val="00DE39D1"/>
    <w:rsid w:val="00DE3A7D"/>
    <w:rsid w:val="00DE42F0"/>
    <w:rsid w:val="00DE46E5"/>
    <w:rsid w:val="00DE4988"/>
    <w:rsid w:val="00DE4E56"/>
    <w:rsid w:val="00DE6068"/>
    <w:rsid w:val="00DE691E"/>
    <w:rsid w:val="00DE778B"/>
    <w:rsid w:val="00DF0538"/>
    <w:rsid w:val="00DF07F6"/>
    <w:rsid w:val="00DF13D6"/>
    <w:rsid w:val="00DF1D44"/>
    <w:rsid w:val="00DF2E6F"/>
    <w:rsid w:val="00DF467B"/>
    <w:rsid w:val="00DF55A7"/>
    <w:rsid w:val="00DF56F4"/>
    <w:rsid w:val="00DF58C8"/>
    <w:rsid w:val="00DF6406"/>
    <w:rsid w:val="00DF6B27"/>
    <w:rsid w:val="00DF6F87"/>
    <w:rsid w:val="00DF772E"/>
    <w:rsid w:val="00DF7763"/>
    <w:rsid w:val="00DF7A06"/>
    <w:rsid w:val="00E002BE"/>
    <w:rsid w:val="00E00EB9"/>
    <w:rsid w:val="00E0184E"/>
    <w:rsid w:val="00E02039"/>
    <w:rsid w:val="00E02B87"/>
    <w:rsid w:val="00E02F4F"/>
    <w:rsid w:val="00E02FE4"/>
    <w:rsid w:val="00E03055"/>
    <w:rsid w:val="00E039D2"/>
    <w:rsid w:val="00E04695"/>
    <w:rsid w:val="00E05286"/>
    <w:rsid w:val="00E05500"/>
    <w:rsid w:val="00E05E30"/>
    <w:rsid w:val="00E062AB"/>
    <w:rsid w:val="00E0744A"/>
    <w:rsid w:val="00E075D6"/>
    <w:rsid w:val="00E07D9C"/>
    <w:rsid w:val="00E07F3C"/>
    <w:rsid w:val="00E11741"/>
    <w:rsid w:val="00E12249"/>
    <w:rsid w:val="00E13F3E"/>
    <w:rsid w:val="00E15B8B"/>
    <w:rsid w:val="00E15E54"/>
    <w:rsid w:val="00E15F44"/>
    <w:rsid w:val="00E16545"/>
    <w:rsid w:val="00E16A12"/>
    <w:rsid w:val="00E172D9"/>
    <w:rsid w:val="00E21389"/>
    <w:rsid w:val="00E21E8B"/>
    <w:rsid w:val="00E229ED"/>
    <w:rsid w:val="00E23060"/>
    <w:rsid w:val="00E23081"/>
    <w:rsid w:val="00E231CC"/>
    <w:rsid w:val="00E233A6"/>
    <w:rsid w:val="00E23742"/>
    <w:rsid w:val="00E23F69"/>
    <w:rsid w:val="00E245FD"/>
    <w:rsid w:val="00E24BD9"/>
    <w:rsid w:val="00E25677"/>
    <w:rsid w:val="00E256AE"/>
    <w:rsid w:val="00E26754"/>
    <w:rsid w:val="00E2692B"/>
    <w:rsid w:val="00E279A8"/>
    <w:rsid w:val="00E307A1"/>
    <w:rsid w:val="00E30B3B"/>
    <w:rsid w:val="00E318B3"/>
    <w:rsid w:val="00E32B13"/>
    <w:rsid w:val="00E3375A"/>
    <w:rsid w:val="00E339B5"/>
    <w:rsid w:val="00E345C2"/>
    <w:rsid w:val="00E352FB"/>
    <w:rsid w:val="00E407B7"/>
    <w:rsid w:val="00E407BB"/>
    <w:rsid w:val="00E41126"/>
    <w:rsid w:val="00E423D9"/>
    <w:rsid w:val="00E4289D"/>
    <w:rsid w:val="00E42EE2"/>
    <w:rsid w:val="00E4334C"/>
    <w:rsid w:val="00E4479A"/>
    <w:rsid w:val="00E4611F"/>
    <w:rsid w:val="00E464DA"/>
    <w:rsid w:val="00E46F91"/>
    <w:rsid w:val="00E46FA7"/>
    <w:rsid w:val="00E472BF"/>
    <w:rsid w:val="00E508FF"/>
    <w:rsid w:val="00E51B7C"/>
    <w:rsid w:val="00E52334"/>
    <w:rsid w:val="00E5308C"/>
    <w:rsid w:val="00E53518"/>
    <w:rsid w:val="00E53E35"/>
    <w:rsid w:val="00E56A79"/>
    <w:rsid w:val="00E5711F"/>
    <w:rsid w:val="00E57921"/>
    <w:rsid w:val="00E605D5"/>
    <w:rsid w:val="00E606C6"/>
    <w:rsid w:val="00E60836"/>
    <w:rsid w:val="00E60A33"/>
    <w:rsid w:val="00E60E98"/>
    <w:rsid w:val="00E61ED9"/>
    <w:rsid w:val="00E62AB7"/>
    <w:rsid w:val="00E636CD"/>
    <w:rsid w:val="00E63C07"/>
    <w:rsid w:val="00E64166"/>
    <w:rsid w:val="00E64F78"/>
    <w:rsid w:val="00E670B7"/>
    <w:rsid w:val="00E6749B"/>
    <w:rsid w:val="00E67B36"/>
    <w:rsid w:val="00E67C6A"/>
    <w:rsid w:val="00E7016C"/>
    <w:rsid w:val="00E70A55"/>
    <w:rsid w:val="00E744DA"/>
    <w:rsid w:val="00E759B3"/>
    <w:rsid w:val="00E759D2"/>
    <w:rsid w:val="00E765CC"/>
    <w:rsid w:val="00E76DA5"/>
    <w:rsid w:val="00E76EDF"/>
    <w:rsid w:val="00E76F64"/>
    <w:rsid w:val="00E81AF5"/>
    <w:rsid w:val="00E81BBE"/>
    <w:rsid w:val="00E82C0E"/>
    <w:rsid w:val="00E82C58"/>
    <w:rsid w:val="00E83129"/>
    <w:rsid w:val="00E834FD"/>
    <w:rsid w:val="00E83947"/>
    <w:rsid w:val="00E83D59"/>
    <w:rsid w:val="00E83DEF"/>
    <w:rsid w:val="00E849D8"/>
    <w:rsid w:val="00E857B0"/>
    <w:rsid w:val="00E86160"/>
    <w:rsid w:val="00E8666F"/>
    <w:rsid w:val="00E86845"/>
    <w:rsid w:val="00E8728D"/>
    <w:rsid w:val="00E879DE"/>
    <w:rsid w:val="00E91C6A"/>
    <w:rsid w:val="00E92049"/>
    <w:rsid w:val="00E920B4"/>
    <w:rsid w:val="00E920E3"/>
    <w:rsid w:val="00E92855"/>
    <w:rsid w:val="00E92C40"/>
    <w:rsid w:val="00E92CA5"/>
    <w:rsid w:val="00E92E76"/>
    <w:rsid w:val="00E956B9"/>
    <w:rsid w:val="00E95C8D"/>
    <w:rsid w:val="00E95FCD"/>
    <w:rsid w:val="00E9777B"/>
    <w:rsid w:val="00E97C3D"/>
    <w:rsid w:val="00EA07DF"/>
    <w:rsid w:val="00EA16F8"/>
    <w:rsid w:val="00EA18EB"/>
    <w:rsid w:val="00EA2AEE"/>
    <w:rsid w:val="00EA2C46"/>
    <w:rsid w:val="00EA4093"/>
    <w:rsid w:val="00EA608D"/>
    <w:rsid w:val="00EA688E"/>
    <w:rsid w:val="00EA7BDB"/>
    <w:rsid w:val="00EB00DB"/>
    <w:rsid w:val="00EB0C15"/>
    <w:rsid w:val="00EB14A6"/>
    <w:rsid w:val="00EB1C6D"/>
    <w:rsid w:val="00EB20AC"/>
    <w:rsid w:val="00EB263B"/>
    <w:rsid w:val="00EB29D1"/>
    <w:rsid w:val="00EB2AF2"/>
    <w:rsid w:val="00EB3499"/>
    <w:rsid w:val="00EB34A4"/>
    <w:rsid w:val="00EB4A33"/>
    <w:rsid w:val="00EB4C19"/>
    <w:rsid w:val="00EB4C81"/>
    <w:rsid w:val="00EB5515"/>
    <w:rsid w:val="00EB61EB"/>
    <w:rsid w:val="00EB6704"/>
    <w:rsid w:val="00EB6A45"/>
    <w:rsid w:val="00EB72C3"/>
    <w:rsid w:val="00EB7909"/>
    <w:rsid w:val="00EC0DBA"/>
    <w:rsid w:val="00EC1097"/>
    <w:rsid w:val="00EC1768"/>
    <w:rsid w:val="00EC1DDD"/>
    <w:rsid w:val="00EC1ECD"/>
    <w:rsid w:val="00EC2098"/>
    <w:rsid w:val="00EC2D1C"/>
    <w:rsid w:val="00EC2E99"/>
    <w:rsid w:val="00EC3968"/>
    <w:rsid w:val="00EC4061"/>
    <w:rsid w:val="00EC46DE"/>
    <w:rsid w:val="00EC484D"/>
    <w:rsid w:val="00EC50FA"/>
    <w:rsid w:val="00EC56A2"/>
    <w:rsid w:val="00EC5BFA"/>
    <w:rsid w:val="00ED028E"/>
    <w:rsid w:val="00ED07EC"/>
    <w:rsid w:val="00ED1559"/>
    <w:rsid w:val="00ED21B3"/>
    <w:rsid w:val="00ED281A"/>
    <w:rsid w:val="00ED283B"/>
    <w:rsid w:val="00ED5349"/>
    <w:rsid w:val="00ED5D57"/>
    <w:rsid w:val="00ED5FDA"/>
    <w:rsid w:val="00ED68C8"/>
    <w:rsid w:val="00ED6CBE"/>
    <w:rsid w:val="00EE03B4"/>
    <w:rsid w:val="00EE04CE"/>
    <w:rsid w:val="00EE0EA3"/>
    <w:rsid w:val="00EE1026"/>
    <w:rsid w:val="00EE15A2"/>
    <w:rsid w:val="00EE1C7E"/>
    <w:rsid w:val="00EE1CCD"/>
    <w:rsid w:val="00EE1DCC"/>
    <w:rsid w:val="00EE202E"/>
    <w:rsid w:val="00EE3798"/>
    <w:rsid w:val="00EE4EF6"/>
    <w:rsid w:val="00EE550D"/>
    <w:rsid w:val="00EE5A03"/>
    <w:rsid w:val="00EE5D94"/>
    <w:rsid w:val="00EE6631"/>
    <w:rsid w:val="00EE6721"/>
    <w:rsid w:val="00EE702F"/>
    <w:rsid w:val="00EE729D"/>
    <w:rsid w:val="00EE75EF"/>
    <w:rsid w:val="00EF4B8F"/>
    <w:rsid w:val="00EF4F7C"/>
    <w:rsid w:val="00EF5187"/>
    <w:rsid w:val="00EF6998"/>
    <w:rsid w:val="00EF6AF0"/>
    <w:rsid w:val="00EF70EC"/>
    <w:rsid w:val="00F00599"/>
    <w:rsid w:val="00F0062F"/>
    <w:rsid w:val="00F01D00"/>
    <w:rsid w:val="00F02369"/>
    <w:rsid w:val="00F02BEB"/>
    <w:rsid w:val="00F02E2C"/>
    <w:rsid w:val="00F03198"/>
    <w:rsid w:val="00F03274"/>
    <w:rsid w:val="00F0397A"/>
    <w:rsid w:val="00F04854"/>
    <w:rsid w:val="00F0490E"/>
    <w:rsid w:val="00F04B06"/>
    <w:rsid w:val="00F05561"/>
    <w:rsid w:val="00F05C37"/>
    <w:rsid w:val="00F0615F"/>
    <w:rsid w:val="00F061D8"/>
    <w:rsid w:val="00F0656F"/>
    <w:rsid w:val="00F074E2"/>
    <w:rsid w:val="00F0751C"/>
    <w:rsid w:val="00F077F9"/>
    <w:rsid w:val="00F078D1"/>
    <w:rsid w:val="00F07ADC"/>
    <w:rsid w:val="00F10043"/>
    <w:rsid w:val="00F10383"/>
    <w:rsid w:val="00F107B3"/>
    <w:rsid w:val="00F10BAB"/>
    <w:rsid w:val="00F10D8E"/>
    <w:rsid w:val="00F12D68"/>
    <w:rsid w:val="00F12F92"/>
    <w:rsid w:val="00F1363D"/>
    <w:rsid w:val="00F13FFE"/>
    <w:rsid w:val="00F14314"/>
    <w:rsid w:val="00F146E0"/>
    <w:rsid w:val="00F14944"/>
    <w:rsid w:val="00F163EE"/>
    <w:rsid w:val="00F16E1E"/>
    <w:rsid w:val="00F179DD"/>
    <w:rsid w:val="00F2017A"/>
    <w:rsid w:val="00F210F2"/>
    <w:rsid w:val="00F21358"/>
    <w:rsid w:val="00F227C6"/>
    <w:rsid w:val="00F23031"/>
    <w:rsid w:val="00F23920"/>
    <w:rsid w:val="00F23BF4"/>
    <w:rsid w:val="00F25677"/>
    <w:rsid w:val="00F25D40"/>
    <w:rsid w:val="00F25F3D"/>
    <w:rsid w:val="00F273BF"/>
    <w:rsid w:val="00F27F0D"/>
    <w:rsid w:val="00F314E6"/>
    <w:rsid w:val="00F342E3"/>
    <w:rsid w:val="00F3646C"/>
    <w:rsid w:val="00F37735"/>
    <w:rsid w:val="00F37A05"/>
    <w:rsid w:val="00F40617"/>
    <w:rsid w:val="00F42BD6"/>
    <w:rsid w:val="00F45084"/>
    <w:rsid w:val="00F453B1"/>
    <w:rsid w:val="00F454E0"/>
    <w:rsid w:val="00F46184"/>
    <w:rsid w:val="00F46DA8"/>
    <w:rsid w:val="00F46E0A"/>
    <w:rsid w:val="00F471A3"/>
    <w:rsid w:val="00F474C9"/>
    <w:rsid w:val="00F47978"/>
    <w:rsid w:val="00F50EA2"/>
    <w:rsid w:val="00F518A3"/>
    <w:rsid w:val="00F52E16"/>
    <w:rsid w:val="00F53E81"/>
    <w:rsid w:val="00F54489"/>
    <w:rsid w:val="00F545FF"/>
    <w:rsid w:val="00F5476A"/>
    <w:rsid w:val="00F548DA"/>
    <w:rsid w:val="00F54983"/>
    <w:rsid w:val="00F54B2A"/>
    <w:rsid w:val="00F554F0"/>
    <w:rsid w:val="00F5650A"/>
    <w:rsid w:val="00F57264"/>
    <w:rsid w:val="00F5729E"/>
    <w:rsid w:val="00F574EE"/>
    <w:rsid w:val="00F57F8E"/>
    <w:rsid w:val="00F6003A"/>
    <w:rsid w:val="00F6019A"/>
    <w:rsid w:val="00F6055B"/>
    <w:rsid w:val="00F6073D"/>
    <w:rsid w:val="00F608E8"/>
    <w:rsid w:val="00F6098F"/>
    <w:rsid w:val="00F6106B"/>
    <w:rsid w:val="00F62047"/>
    <w:rsid w:val="00F62953"/>
    <w:rsid w:val="00F62A56"/>
    <w:rsid w:val="00F62E21"/>
    <w:rsid w:val="00F6517B"/>
    <w:rsid w:val="00F651DB"/>
    <w:rsid w:val="00F7134B"/>
    <w:rsid w:val="00F71575"/>
    <w:rsid w:val="00F71AFE"/>
    <w:rsid w:val="00F73437"/>
    <w:rsid w:val="00F73556"/>
    <w:rsid w:val="00F74805"/>
    <w:rsid w:val="00F77430"/>
    <w:rsid w:val="00F77A1B"/>
    <w:rsid w:val="00F8023B"/>
    <w:rsid w:val="00F81895"/>
    <w:rsid w:val="00F81E2D"/>
    <w:rsid w:val="00F82858"/>
    <w:rsid w:val="00F837FE"/>
    <w:rsid w:val="00F846BB"/>
    <w:rsid w:val="00F84CD0"/>
    <w:rsid w:val="00F85E92"/>
    <w:rsid w:val="00F85F64"/>
    <w:rsid w:val="00F93E33"/>
    <w:rsid w:val="00F951AA"/>
    <w:rsid w:val="00F95DE3"/>
    <w:rsid w:val="00F95F5A"/>
    <w:rsid w:val="00F95F93"/>
    <w:rsid w:val="00F97E9D"/>
    <w:rsid w:val="00F97F00"/>
    <w:rsid w:val="00FA1202"/>
    <w:rsid w:val="00FA383D"/>
    <w:rsid w:val="00FA4509"/>
    <w:rsid w:val="00FA5002"/>
    <w:rsid w:val="00FA55DF"/>
    <w:rsid w:val="00FA5C60"/>
    <w:rsid w:val="00FA64AA"/>
    <w:rsid w:val="00FA6C64"/>
    <w:rsid w:val="00FA79DF"/>
    <w:rsid w:val="00FB054A"/>
    <w:rsid w:val="00FB0C31"/>
    <w:rsid w:val="00FB0E99"/>
    <w:rsid w:val="00FB1607"/>
    <w:rsid w:val="00FB1A02"/>
    <w:rsid w:val="00FB20DD"/>
    <w:rsid w:val="00FB4B40"/>
    <w:rsid w:val="00FB5044"/>
    <w:rsid w:val="00FB7BF0"/>
    <w:rsid w:val="00FC2270"/>
    <w:rsid w:val="00FC31A2"/>
    <w:rsid w:val="00FC3D72"/>
    <w:rsid w:val="00FC4175"/>
    <w:rsid w:val="00FC4E3B"/>
    <w:rsid w:val="00FC55AC"/>
    <w:rsid w:val="00FC61AB"/>
    <w:rsid w:val="00FC7E3F"/>
    <w:rsid w:val="00FD03E2"/>
    <w:rsid w:val="00FD08CD"/>
    <w:rsid w:val="00FD1439"/>
    <w:rsid w:val="00FD21A0"/>
    <w:rsid w:val="00FD28F0"/>
    <w:rsid w:val="00FD3538"/>
    <w:rsid w:val="00FD3615"/>
    <w:rsid w:val="00FD3D18"/>
    <w:rsid w:val="00FD40E9"/>
    <w:rsid w:val="00FD418D"/>
    <w:rsid w:val="00FD46C1"/>
    <w:rsid w:val="00FD47F4"/>
    <w:rsid w:val="00FD56DD"/>
    <w:rsid w:val="00FD629F"/>
    <w:rsid w:val="00FE1462"/>
    <w:rsid w:val="00FE1B58"/>
    <w:rsid w:val="00FE1BEC"/>
    <w:rsid w:val="00FE1C04"/>
    <w:rsid w:val="00FE1FC6"/>
    <w:rsid w:val="00FE23C2"/>
    <w:rsid w:val="00FE2EE3"/>
    <w:rsid w:val="00FE3BE1"/>
    <w:rsid w:val="00FE5115"/>
    <w:rsid w:val="00FE6471"/>
    <w:rsid w:val="00FE6CF8"/>
    <w:rsid w:val="00FE703C"/>
    <w:rsid w:val="00FF0034"/>
    <w:rsid w:val="00FF138A"/>
    <w:rsid w:val="00FF354D"/>
    <w:rsid w:val="00FF35DA"/>
    <w:rsid w:val="00FF3676"/>
    <w:rsid w:val="00FF435F"/>
    <w:rsid w:val="00FF4DE8"/>
    <w:rsid w:val="00FF6C54"/>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DE91E"/>
  <w15:chartTrackingRefBased/>
  <w15:docId w15:val="{55E99B39-F159-4810-A1E1-2802705C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8D"/>
    <w:rPr>
      <w:rFonts w:ascii="Arial" w:hAnsi="Arial"/>
      <w:sz w:val="22"/>
      <w:szCs w:val="24"/>
    </w:rPr>
  </w:style>
  <w:style w:type="paragraph" w:styleId="Heading1">
    <w:name w:val="heading 1"/>
    <w:basedOn w:val="Normal"/>
    <w:next w:val="Normal"/>
    <w:link w:val="Heading1Char"/>
    <w:qFormat/>
    <w:rsid w:val="00B92996"/>
    <w:pPr>
      <w:keepNext/>
      <w:shd w:val="clear" w:color="auto" w:fill="A1A3A6"/>
      <w:outlineLvl w:val="0"/>
    </w:pPr>
    <w:rPr>
      <w:b/>
      <w:smallCaps/>
      <w:szCs w:val="22"/>
    </w:rPr>
  </w:style>
  <w:style w:type="paragraph" w:styleId="Heading2">
    <w:name w:val="heading 2"/>
    <w:basedOn w:val="Normal"/>
    <w:next w:val="Normal"/>
    <w:qFormat/>
    <w:rsid w:val="000146F6"/>
    <w:pPr>
      <w:keepNext/>
      <w:spacing w:before="240" w:after="60"/>
      <w:outlineLvl w:val="1"/>
    </w:pPr>
    <w:rPr>
      <w:rFonts w:cs="Arial"/>
      <w:b/>
      <w:bCs/>
      <w:i/>
      <w:iCs/>
      <w:sz w:val="28"/>
      <w:szCs w:val="28"/>
    </w:rPr>
  </w:style>
  <w:style w:type="paragraph" w:styleId="Heading3">
    <w:name w:val="heading 3"/>
    <w:basedOn w:val="Normal"/>
    <w:next w:val="Normal"/>
    <w:qFormat/>
    <w:rsid w:val="000146F6"/>
    <w:pPr>
      <w:keepNext/>
      <w:spacing w:before="240" w:after="60"/>
      <w:outlineLvl w:val="2"/>
    </w:pPr>
    <w:rPr>
      <w:rFonts w:cs="Arial"/>
      <w:b/>
      <w:bCs/>
      <w:sz w:val="26"/>
      <w:szCs w:val="26"/>
    </w:rPr>
  </w:style>
  <w:style w:type="paragraph" w:styleId="Heading4">
    <w:name w:val="heading 4"/>
    <w:basedOn w:val="Normal"/>
    <w:next w:val="Normal"/>
    <w:qFormat/>
    <w:rsid w:val="00B1038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038D"/>
    <w:pPr>
      <w:ind w:firstLine="720"/>
    </w:pPr>
    <w:rPr>
      <w:rFonts w:cs="Arial"/>
    </w:rPr>
  </w:style>
  <w:style w:type="paragraph" w:styleId="Header">
    <w:name w:val="header"/>
    <w:basedOn w:val="Normal"/>
    <w:rsid w:val="00F62047"/>
    <w:pPr>
      <w:tabs>
        <w:tab w:val="center" w:pos="4320"/>
        <w:tab w:val="right" w:pos="8640"/>
      </w:tabs>
    </w:pPr>
  </w:style>
  <w:style w:type="paragraph" w:styleId="Footer">
    <w:name w:val="footer"/>
    <w:basedOn w:val="Normal"/>
    <w:link w:val="FooterChar"/>
    <w:rsid w:val="00F62047"/>
    <w:pPr>
      <w:tabs>
        <w:tab w:val="center" w:pos="4320"/>
        <w:tab w:val="right" w:pos="8640"/>
      </w:tabs>
    </w:pPr>
  </w:style>
  <w:style w:type="table" w:styleId="TableGrid">
    <w:name w:val="Table Grid"/>
    <w:basedOn w:val="TableNormal"/>
    <w:rsid w:val="00EB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1C3E"/>
    <w:rPr>
      <w:color w:val="0000FF"/>
      <w:u w:val="single"/>
    </w:rPr>
  </w:style>
  <w:style w:type="paragraph" w:styleId="BodyText">
    <w:name w:val="Body Text"/>
    <w:basedOn w:val="Normal"/>
    <w:rsid w:val="000146F6"/>
    <w:pPr>
      <w:spacing w:after="120"/>
    </w:pPr>
  </w:style>
  <w:style w:type="paragraph" w:styleId="BalloonText">
    <w:name w:val="Balloon Text"/>
    <w:basedOn w:val="Normal"/>
    <w:semiHidden/>
    <w:rsid w:val="00B34B3B"/>
    <w:rPr>
      <w:rFonts w:ascii="Tahoma" w:hAnsi="Tahoma" w:cs="Tahoma"/>
      <w:sz w:val="16"/>
      <w:szCs w:val="16"/>
    </w:rPr>
  </w:style>
  <w:style w:type="paragraph" w:styleId="PlainText">
    <w:name w:val="Plain Text"/>
    <w:basedOn w:val="Normal"/>
    <w:link w:val="PlainTextChar"/>
    <w:uiPriority w:val="99"/>
    <w:unhideWhenUsed/>
    <w:rsid w:val="00ED028E"/>
    <w:rPr>
      <w:rFonts w:ascii="Calibri" w:eastAsia="Calibri" w:hAnsi="Calibri" w:cs="Consolas"/>
      <w:szCs w:val="21"/>
    </w:rPr>
  </w:style>
  <w:style w:type="character" w:customStyle="1" w:styleId="PlainTextChar">
    <w:name w:val="Plain Text Char"/>
    <w:link w:val="PlainText"/>
    <w:uiPriority w:val="99"/>
    <w:rsid w:val="00ED028E"/>
    <w:rPr>
      <w:rFonts w:ascii="Calibri" w:eastAsia="Calibri" w:hAnsi="Calibri" w:cs="Consolas"/>
      <w:sz w:val="22"/>
      <w:szCs w:val="21"/>
    </w:rPr>
  </w:style>
  <w:style w:type="paragraph" w:styleId="ListParagraph">
    <w:name w:val="List Paragraph"/>
    <w:basedOn w:val="Normal"/>
    <w:uiPriority w:val="34"/>
    <w:qFormat/>
    <w:rsid w:val="00505F47"/>
    <w:pPr>
      <w:ind w:left="720"/>
      <w:contextualSpacing/>
    </w:pPr>
  </w:style>
  <w:style w:type="table" w:styleId="TableColorful3">
    <w:name w:val="Table Colorful 3"/>
    <w:basedOn w:val="TableNormal"/>
    <w:rsid w:val="003F41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3F41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GridTable4-Accent2">
    <w:name w:val="Grid Table 4 Accent 2"/>
    <w:basedOn w:val="TableNormal"/>
    <w:uiPriority w:val="49"/>
    <w:rsid w:val="003F41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rsid w:val="00B92996"/>
    <w:rPr>
      <w:rFonts w:ascii="Arial" w:hAnsi="Arial"/>
      <w:b/>
      <w:smallCaps/>
      <w:sz w:val="22"/>
      <w:szCs w:val="22"/>
      <w:shd w:val="clear" w:color="auto" w:fill="A1A3A6"/>
    </w:rPr>
  </w:style>
  <w:style w:type="character" w:customStyle="1" w:styleId="FooterChar">
    <w:name w:val="Footer Char"/>
    <w:basedOn w:val="DefaultParagraphFont"/>
    <w:link w:val="Footer"/>
    <w:locked/>
    <w:rsid w:val="009769A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111">
      <w:bodyDiv w:val="1"/>
      <w:marLeft w:val="0"/>
      <w:marRight w:val="0"/>
      <w:marTop w:val="0"/>
      <w:marBottom w:val="0"/>
      <w:divBdr>
        <w:top w:val="none" w:sz="0" w:space="0" w:color="auto"/>
        <w:left w:val="none" w:sz="0" w:space="0" w:color="auto"/>
        <w:bottom w:val="none" w:sz="0" w:space="0" w:color="auto"/>
        <w:right w:val="none" w:sz="0" w:space="0" w:color="auto"/>
      </w:divBdr>
    </w:div>
    <w:div w:id="135416902">
      <w:bodyDiv w:val="1"/>
      <w:marLeft w:val="0"/>
      <w:marRight w:val="0"/>
      <w:marTop w:val="0"/>
      <w:marBottom w:val="0"/>
      <w:divBdr>
        <w:top w:val="none" w:sz="0" w:space="0" w:color="auto"/>
        <w:left w:val="none" w:sz="0" w:space="0" w:color="auto"/>
        <w:bottom w:val="none" w:sz="0" w:space="0" w:color="auto"/>
        <w:right w:val="none" w:sz="0" w:space="0" w:color="auto"/>
      </w:divBdr>
    </w:div>
    <w:div w:id="214632211">
      <w:bodyDiv w:val="1"/>
      <w:marLeft w:val="0"/>
      <w:marRight w:val="0"/>
      <w:marTop w:val="0"/>
      <w:marBottom w:val="0"/>
      <w:divBdr>
        <w:top w:val="none" w:sz="0" w:space="0" w:color="auto"/>
        <w:left w:val="none" w:sz="0" w:space="0" w:color="auto"/>
        <w:bottom w:val="none" w:sz="0" w:space="0" w:color="auto"/>
        <w:right w:val="none" w:sz="0" w:space="0" w:color="auto"/>
      </w:divBdr>
    </w:div>
    <w:div w:id="274408454">
      <w:bodyDiv w:val="1"/>
      <w:marLeft w:val="0"/>
      <w:marRight w:val="0"/>
      <w:marTop w:val="0"/>
      <w:marBottom w:val="0"/>
      <w:divBdr>
        <w:top w:val="none" w:sz="0" w:space="0" w:color="auto"/>
        <w:left w:val="none" w:sz="0" w:space="0" w:color="auto"/>
        <w:bottom w:val="none" w:sz="0" w:space="0" w:color="auto"/>
        <w:right w:val="none" w:sz="0" w:space="0" w:color="auto"/>
      </w:divBdr>
    </w:div>
    <w:div w:id="309335681">
      <w:bodyDiv w:val="1"/>
      <w:marLeft w:val="0"/>
      <w:marRight w:val="0"/>
      <w:marTop w:val="0"/>
      <w:marBottom w:val="0"/>
      <w:divBdr>
        <w:top w:val="none" w:sz="0" w:space="0" w:color="auto"/>
        <w:left w:val="none" w:sz="0" w:space="0" w:color="auto"/>
        <w:bottom w:val="none" w:sz="0" w:space="0" w:color="auto"/>
        <w:right w:val="none" w:sz="0" w:space="0" w:color="auto"/>
      </w:divBdr>
    </w:div>
    <w:div w:id="388964466">
      <w:bodyDiv w:val="1"/>
      <w:marLeft w:val="0"/>
      <w:marRight w:val="0"/>
      <w:marTop w:val="0"/>
      <w:marBottom w:val="0"/>
      <w:divBdr>
        <w:top w:val="none" w:sz="0" w:space="0" w:color="auto"/>
        <w:left w:val="none" w:sz="0" w:space="0" w:color="auto"/>
        <w:bottom w:val="none" w:sz="0" w:space="0" w:color="auto"/>
        <w:right w:val="none" w:sz="0" w:space="0" w:color="auto"/>
      </w:divBdr>
    </w:div>
    <w:div w:id="557860113">
      <w:bodyDiv w:val="1"/>
      <w:marLeft w:val="0"/>
      <w:marRight w:val="0"/>
      <w:marTop w:val="0"/>
      <w:marBottom w:val="0"/>
      <w:divBdr>
        <w:top w:val="none" w:sz="0" w:space="0" w:color="auto"/>
        <w:left w:val="none" w:sz="0" w:space="0" w:color="auto"/>
        <w:bottom w:val="none" w:sz="0" w:space="0" w:color="auto"/>
        <w:right w:val="none" w:sz="0" w:space="0" w:color="auto"/>
      </w:divBdr>
    </w:div>
    <w:div w:id="961813052">
      <w:bodyDiv w:val="1"/>
      <w:marLeft w:val="0"/>
      <w:marRight w:val="0"/>
      <w:marTop w:val="0"/>
      <w:marBottom w:val="0"/>
      <w:divBdr>
        <w:top w:val="none" w:sz="0" w:space="0" w:color="auto"/>
        <w:left w:val="none" w:sz="0" w:space="0" w:color="auto"/>
        <w:bottom w:val="none" w:sz="0" w:space="0" w:color="auto"/>
        <w:right w:val="none" w:sz="0" w:space="0" w:color="auto"/>
      </w:divBdr>
    </w:div>
    <w:div w:id="1853572161">
      <w:bodyDiv w:val="1"/>
      <w:marLeft w:val="0"/>
      <w:marRight w:val="0"/>
      <w:marTop w:val="0"/>
      <w:marBottom w:val="0"/>
      <w:divBdr>
        <w:top w:val="none" w:sz="0" w:space="0" w:color="auto"/>
        <w:left w:val="none" w:sz="0" w:space="0" w:color="auto"/>
        <w:bottom w:val="none" w:sz="0" w:space="0" w:color="auto"/>
        <w:right w:val="none" w:sz="0" w:space="0" w:color="auto"/>
      </w:divBdr>
    </w:div>
    <w:div w:id="2063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descriptive_perfreviewform_rev_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B236-03BA-A848-9C20-A5C1E59C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C:\Users\David\Downloads\descriptive_perfreviewform_rev_3-12.dot</Template>
  <TotalTime>1124</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http://hrweb</vt:lpstr>
    </vt:vector>
  </TitlesOfParts>
  <Company>MIT</Company>
  <LinksUpToDate>false</LinksUpToDate>
  <CharactersWithSpaces>2318</CharactersWithSpaces>
  <SharedDoc>false</SharedDoc>
  <HLinks>
    <vt:vector size="6" baseType="variant">
      <vt:variant>
        <vt:i4>5505103</vt:i4>
      </vt:variant>
      <vt:variant>
        <vt:i4>0</vt:i4>
      </vt:variant>
      <vt:variant>
        <vt:i4>0</vt:i4>
      </vt:variant>
      <vt:variant>
        <vt:i4>5</vt:i4>
      </vt:variant>
      <vt:variant>
        <vt:lpwstr>http://hrweb.mit.edu/performance/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http://hrweb</dc:title>
  <dc:subject/>
  <dc:creator>David Stevens</dc:creator>
  <cp:keywords/>
  <dc:description/>
  <cp:lastModifiedBy>Tracy Schiermeyer</cp:lastModifiedBy>
  <cp:revision>14</cp:revision>
  <cp:lastPrinted>2019-12-06T18:53:00Z</cp:lastPrinted>
  <dcterms:created xsi:type="dcterms:W3CDTF">2019-12-06T01:40:00Z</dcterms:created>
  <dcterms:modified xsi:type="dcterms:W3CDTF">2019-12-06T23:40:00Z</dcterms:modified>
</cp:coreProperties>
</file>